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2"/>
        <w:gridCol w:w="1364"/>
        <w:gridCol w:w="3828"/>
        <w:gridCol w:w="1438"/>
        <w:gridCol w:w="1266"/>
        <w:gridCol w:w="2228"/>
      </w:tblGrid>
      <w:tr w:rsidR="00B248E1" w:rsidRPr="00172BE6" w:rsidTr="00396393">
        <w:trPr>
          <w:trHeight w:val="1132"/>
        </w:trPr>
        <w:tc>
          <w:tcPr>
            <w:tcW w:w="8228" w:type="dxa"/>
            <w:gridSpan w:val="5"/>
          </w:tcPr>
          <w:p w:rsidR="00B248E1" w:rsidRPr="00B248E1" w:rsidRDefault="00B248E1" w:rsidP="00B248E1">
            <w:pPr>
              <w:rPr>
                <w:b/>
                <w:sz w:val="2"/>
                <w:szCs w:val="20"/>
              </w:rPr>
            </w:pPr>
            <w:bookmarkStart w:id="0" w:name="_GoBack"/>
            <w:bookmarkEnd w:id="0"/>
          </w:p>
          <w:p w:rsidR="00707EBD" w:rsidRPr="00B248E1" w:rsidRDefault="00707EBD" w:rsidP="005C0CDC">
            <w:pPr>
              <w:rPr>
                <w:b/>
                <w:sz w:val="32"/>
                <w:szCs w:val="20"/>
                <w:lang w:val="en-US"/>
              </w:rPr>
            </w:pPr>
            <w:r w:rsidRPr="00B248E1">
              <w:rPr>
                <w:b/>
                <w:sz w:val="32"/>
                <w:szCs w:val="20"/>
                <w:lang w:val="en-US"/>
              </w:rPr>
              <w:t xml:space="preserve">Volunteer exchange form for </w:t>
            </w:r>
            <w:r w:rsidR="005332CC">
              <w:rPr>
                <w:b/>
                <w:sz w:val="32"/>
                <w:szCs w:val="20"/>
                <w:lang w:val="en-US"/>
              </w:rPr>
              <w:t xml:space="preserve">ICJA </w:t>
            </w:r>
            <w:r w:rsidRPr="00B248E1">
              <w:rPr>
                <w:b/>
                <w:sz w:val="32"/>
                <w:szCs w:val="20"/>
                <w:lang w:val="en-US"/>
              </w:rPr>
              <w:t xml:space="preserve">workcamps </w:t>
            </w:r>
          </w:p>
          <w:p w:rsidR="00B56D9A" w:rsidRPr="00B56D9A" w:rsidRDefault="00B56D9A" w:rsidP="00B248E1">
            <w:pPr>
              <w:rPr>
                <w:b/>
                <w:sz w:val="4"/>
                <w:szCs w:val="20"/>
                <w:lang w:val="en-US"/>
              </w:rPr>
            </w:pPr>
          </w:p>
          <w:p w:rsidR="00707EBD" w:rsidRPr="005332CC" w:rsidRDefault="00707EBD" w:rsidP="005332CC">
            <w:pPr>
              <w:rPr>
                <w:b/>
                <w:sz w:val="20"/>
                <w:szCs w:val="20"/>
              </w:rPr>
            </w:pPr>
            <w:r w:rsidRPr="00B248E1">
              <w:rPr>
                <w:b/>
                <w:sz w:val="24"/>
                <w:szCs w:val="20"/>
              </w:rPr>
              <w:t>Anmeldeformular für</w:t>
            </w:r>
            <w:r w:rsidR="005332CC">
              <w:rPr>
                <w:b/>
                <w:sz w:val="24"/>
                <w:szCs w:val="20"/>
              </w:rPr>
              <w:t xml:space="preserve"> Deutschland</w:t>
            </w:r>
          </w:p>
        </w:tc>
        <w:tc>
          <w:tcPr>
            <w:tcW w:w="2228" w:type="dxa"/>
          </w:tcPr>
          <w:p w:rsidR="00707EBD" w:rsidRPr="00172BE6" w:rsidRDefault="006A47D6" w:rsidP="005C0CDC">
            <w:pPr>
              <w:rPr>
                <w:sz w:val="20"/>
                <w:szCs w:val="20"/>
              </w:rPr>
            </w:pPr>
            <w:r w:rsidRPr="00172BE6">
              <w:rPr>
                <w:noProof/>
                <w:sz w:val="20"/>
                <w:szCs w:val="20"/>
                <w:lang w:eastAsia="de-DE"/>
              </w:rPr>
              <w:drawing>
                <wp:anchor distT="0" distB="0" distL="114300" distR="114300" simplePos="0" relativeHeight="251658240" behindDoc="1" locked="0" layoutInCell="1" allowOverlap="1" wp14:anchorId="6B58395A" wp14:editId="329D1653">
                  <wp:simplePos x="0" y="0"/>
                  <wp:positionH relativeFrom="column">
                    <wp:posOffset>-34475</wp:posOffset>
                  </wp:positionH>
                  <wp:positionV relativeFrom="paragraph">
                    <wp:posOffset>-10008</wp:posOffset>
                  </wp:positionV>
                  <wp:extent cx="1387645" cy="694944"/>
                  <wp:effectExtent l="0" t="0" r="3175" b="0"/>
                  <wp:wrapNone/>
                  <wp:docPr id="2" name="Grafik 2" descr="N:\9_Kommunikation\BedientEuch\Logos\logo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_Kommunikation\BedientEuch\Logos\logo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2" cy="7040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48E1" w:rsidRPr="00172BE6" w:rsidTr="00396393">
        <w:tc>
          <w:tcPr>
            <w:tcW w:w="6962" w:type="dxa"/>
            <w:gridSpan w:val="4"/>
          </w:tcPr>
          <w:p w:rsidR="00B248E1" w:rsidRPr="00401521" w:rsidRDefault="00B248E1" w:rsidP="005C0CDC">
            <w:pPr>
              <w:rPr>
                <w:b/>
                <w:sz w:val="4"/>
                <w:szCs w:val="20"/>
                <w:lang w:val="en-US"/>
              </w:rPr>
            </w:pPr>
          </w:p>
          <w:p w:rsidR="00181FEB" w:rsidRPr="00B248E1" w:rsidRDefault="00707EBD" w:rsidP="005C0CDC">
            <w:pPr>
              <w:rPr>
                <w:sz w:val="20"/>
                <w:szCs w:val="20"/>
                <w:lang w:val="en-US"/>
              </w:rPr>
            </w:pPr>
            <w:r w:rsidRPr="00B248E1">
              <w:rPr>
                <w:b/>
                <w:sz w:val="20"/>
                <w:szCs w:val="20"/>
                <w:lang w:val="en-US"/>
              </w:rPr>
              <w:t>First Name</w:t>
            </w:r>
            <w:r w:rsidR="00181FEB" w:rsidRPr="00B248E1">
              <w:rPr>
                <w:b/>
                <w:sz w:val="20"/>
                <w:szCs w:val="20"/>
                <w:lang w:val="en-US"/>
              </w:rPr>
              <w:t xml:space="preserve"> </w:t>
            </w:r>
            <w:r w:rsidR="00181FEB" w:rsidRPr="00B248E1">
              <w:rPr>
                <w:sz w:val="20"/>
                <w:szCs w:val="20"/>
                <w:lang w:val="en-US"/>
              </w:rPr>
              <w:t>/ 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B248E1">
              <w:rPr>
                <w:sz w:val="20"/>
                <w:szCs w:val="20"/>
                <w:lang w:val="en-US"/>
              </w:rPr>
              <w:t xml:space="preserve"> </w:t>
            </w:r>
            <w:r w:rsidR="00401521">
              <w:rPr>
                <w:sz w:val="20"/>
                <w:szCs w:val="20"/>
                <w:lang w:val="en-US"/>
              </w:rPr>
              <w:t xml:space="preserve">                                  </w:t>
            </w:r>
            <w:r w:rsidR="00401521" w:rsidRPr="00401521">
              <w:rPr>
                <w:b/>
                <w:sz w:val="20"/>
                <w:szCs w:val="20"/>
                <w:lang w:val="en-US"/>
              </w:rPr>
              <w:t>e-mail contact</w:t>
            </w:r>
            <w:r w:rsidR="00401521">
              <w:rPr>
                <w:b/>
                <w:sz w:val="20"/>
                <w:szCs w:val="20"/>
                <w:lang w:val="en-US"/>
              </w:rPr>
              <w:t xml:space="preserve"> </w:t>
            </w:r>
            <w:r w:rsidR="00401521" w:rsidRPr="00172BE6">
              <w:rPr>
                <w:sz w:val="20"/>
                <w:szCs w:val="20"/>
              </w:rPr>
              <w:fldChar w:fldCharType="begin">
                <w:ffData>
                  <w:name w:val="Text1"/>
                  <w:enabled/>
                  <w:calcOnExit w:val="0"/>
                  <w:textInput/>
                </w:ffData>
              </w:fldChar>
            </w:r>
            <w:r w:rsidR="00401521" w:rsidRPr="00B248E1">
              <w:rPr>
                <w:sz w:val="20"/>
                <w:szCs w:val="20"/>
                <w:lang w:val="en-US"/>
              </w:rPr>
              <w:instrText xml:space="preserve"> FORMTEXT </w:instrText>
            </w:r>
            <w:r w:rsidR="00401521" w:rsidRPr="00172BE6">
              <w:rPr>
                <w:sz w:val="20"/>
                <w:szCs w:val="20"/>
              </w:rPr>
            </w:r>
            <w:r w:rsidR="00401521" w:rsidRPr="00172BE6">
              <w:rPr>
                <w:sz w:val="20"/>
                <w:szCs w:val="20"/>
              </w:rPr>
              <w:fldChar w:fldCharType="separate"/>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sz w:val="20"/>
                <w:szCs w:val="20"/>
              </w:rPr>
              <w:fldChar w:fldCharType="end"/>
            </w:r>
          </w:p>
          <w:p w:rsidR="00707EBD" w:rsidRPr="00241315" w:rsidRDefault="00707EBD" w:rsidP="007A22B0">
            <w:pPr>
              <w:rPr>
                <w:b/>
                <w:sz w:val="2"/>
                <w:szCs w:val="20"/>
                <w:lang w:val="en-US"/>
              </w:rPr>
            </w:pPr>
            <w:r w:rsidRPr="00B248E1">
              <w:rPr>
                <w:b/>
                <w:sz w:val="20"/>
                <w:szCs w:val="20"/>
                <w:lang w:val="en-US"/>
              </w:rPr>
              <w:t>Surname</w:t>
            </w:r>
            <w:r w:rsidR="00181FEB" w:rsidRPr="00B248E1">
              <w:rPr>
                <w:sz w:val="20"/>
                <w:szCs w:val="20"/>
                <w:lang w:val="en-US"/>
              </w:rPr>
              <w:t xml:space="preserve"> / Familienname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3494" w:type="dxa"/>
            <w:gridSpan w:val="2"/>
          </w:tcPr>
          <w:p w:rsidR="00401521" w:rsidRDefault="00707EBD" w:rsidP="00401521">
            <w:pPr>
              <w:rPr>
                <w:b/>
                <w:sz w:val="20"/>
                <w:szCs w:val="20"/>
              </w:rPr>
            </w:pPr>
            <w:r w:rsidRPr="00172BE6">
              <w:rPr>
                <w:b/>
                <w:sz w:val="20"/>
                <w:szCs w:val="20"/>
              </w:rPr>
              <w:t>Gender:</w:t>
            </w:r>
          </w:p>
          <w:p w:rsidR="00707EBD" w:rsidRPr="00172BE6" w:rsidRDefault="00707EBD" w:rsidP="00401521">
            <w:pPr>
              <w:rPr>
                <w:sz w:val="20"/>
                <w:szCs w:val="20"/>
              </w:rPr>
            </w:pPr>
            <w:r w:rsidRPr="00172BE6">
              <w:rPr>
                <w:sz w:val="20"/>
                <w:szCs w:val="20"/>
              </w:rPr>
              <w:t>male</w:t>
            </w:r>
            <w:sdt>
              <w:sdtPr>
                <w:rPr>
                  <w:sz w:val="20"/>
                  <w:szCs w:val="20"/>
                </w:rPr>
                <w:id w:val="1908029345"/>
                <w14:checkbox>
                  <w14:checked w14:val="0"/>
                  <w14:checkedState w14:val="2612" w14:font="MS Gothic"/>
                  <w14:uncheckedState w14:val="2610" w14:font="MS Gothic"/>
                </w14:checkbox>
              </w:sdtPr>
              <w:sdtEndPr/>
              <w:sdtContent>
                <w:r w:rsidR="00B772E0">
                  <w:rPr>
                    <w:rFonts w:ascii="MS Gothic" w:eastAsia="MS Gothic" w:hAnsi="MS Gothic" w:hint="eastAsia"/>
                    <w:sz w:val="20"/>
                    <w:szCs w:val="20"/>
                  </w:rPr>
                  <w:t>☐</w:t>
                </w:r>
              </w:sdtContent>
            </w:sdt>
            <w:r w:rsidR="00401521">
              <w:rPr>
                <w:sz w:val="20"/>
                <w:szCs w:val="20"/>
              </w:rPr>
              <w:t xml:space="preserve"> </w:t>
            </w:r>
            <w:r w:rsidRPr="00172BE6">
              <w:rPr>
                <w:sz w:val="20"/>
                <w:szCs w:val="20"/>
              </w:rPr>
              <w:t xml:space="preserve"> female</w:t>
            </w:r>
            <w:sdt>
              <w:sdtPr>
                <w:rPr>
                  <w:sz w:val="20"/>
                  <w:szCs w:val="20"/>
                </w:rPr>
                <w:id w:val="1292551741"/>
                <w14:checkbox>
                  <w14:checked w14:val="0"/>
                  <w14:checkedState w14:val="2612" w14:font="MS Gothic"/>
                  <w14:uncheckedState w14:val="2610" w14:font="MS Gothic"/>
                </w14:checkbox>
              </w:sdtPr>
              <w:sdtEndPr/>
              <w:sdtContent>
                <w:r w:rsidR="00D8713B" w:rsidRPr="00172BE6">
                  <w:rPr>
                    <w:rFonts w:ascii="MS Gothic" w:eastAsia="MS Gothic" w:hAnsi="MS Gothic" w:hint="eastAsia"/>
                    <w:sz w:val="20"/>
                    <w:szCs w:val="20"/>
                  </w:rPr>
                  <w:t>☐</w:t>
                </w:r>
              </w:sdtContent>
            </w:sdt>
            <w:r w:rsidR="00401521">
              <w:rPr>
                <w:sz w:val="20"/>
                <w:szCs w:val="20"/>
              </w:rPr>
              <w:t xml:space="preserve">  other</w:t>
            </w:r>
            <w:sdt>
              <w:sdtPr>
                <w:rPr>
                  <w:sz w:val="20"/>
                  <w:szCs w:val="20"/>
                </w:rPr>
                <w:id w:val="1038471947"/>
                <w14:checkbox>
                  <w14:checked w14:val="0"/>
                  <w14:checkedState w14:val="2612" w14:font="MS Gothic"/>
                  <w14:uncheckedState w14:val="2610" w14:font="MS Gothic"/>
                </w14:checkbox>
              </w:sdtPr>
              <w:sdtEndPr/>
              <w:sdtContent>
                <w:r w:rsidR="00401521" w:rsidRPr="00172BE6">
                  <w:rPr>
                    <w:rFonts w:ascii="MS Gothic" w:eastAsia="MS Gothic" w:hAnsi="MS Gothic" w:hint="eastAsia"/>
                    <w:sz w:val="20"/>
                    <w:szCs w:val="20"/>
                  </w:rPr>
                  <w:t>☐</w:t>
                </w:r>
              </w:sdtContent>
            </w:sdt>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6826B4" w:rsidP="006826B4">
            <w:pPr>
              <w:rPr>
                <w:sz w:val="20"/>
                <w:szCs w:val="20"/>
                <w:lang w:val="en-US"/>
              </w:rPr>
            </w:pPr>
            <w:r w:rsidRPr="00241315">
              <w:rPr>
                <w:b/>
                <w:sz w:val="20"/>
                <w:szCs w:val="20"/>
                <w:lang w:val="en-US"/>
              </w:rPr>
              <w:t>Present adress</w:t>
            </w:r>
            <w:r w:rsidRPr="00241315">
              <w:rPr>
                <w:sz w:val="20"/>
                <w:szCs w:val="20"/>
                <w:lang w:val="en-US"/>
              </w:rPr>
              <w: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964824" w:rsidP="007A22B0">
            <w:pPr>
              <w:tabs>
                <w:tab w:val="right" w:pos="5012"/>
              </w:tabs>
              <w:rPr>
                <w:sz w:val="20"/>
                <w:szCs w:val="20"/>
                <w:lang w:val="en-US"/>
              </w:rPr>
            </w:pPr>
            <w:r w:rsidRPr="00172BE6">
              <w:rPr>
                <w:sz w:val="20"/>
                <w:szCs w:val="20"/>
                <w:lang w:val="en-US"/>
              </w:rPr>
              <w:t>A</w:t>
            </w:r>
            <w:r w:rsidR="007A22B0" w:rsidRPr="00172BE6">
              <w:rPr>
                <w:sz w:val="20"/>
                <w:szCs w:val="20"/>
                <w:lang w:val="en-US"/>
              </w:rPr>
              <w:t>dd</w:t>
            </w:r>
            <w:r w:rsidRPr="00172BE6">
              <w:rPr>
                <w:sz w:val="20"/>
                <w:szCs w:val="20"/>
                <w:lang w:val="en-US"/>
              </w:rPr>
              <w:t>itional</w:t>
            </w:r>
            <w:r w:rsidR="007A22B0" w:rsidRPr="00172BE6">
              <w:rPr>
                <w:sz w:val="20"/>
                <w:szCs w:val="20"/>
                <w:lang w:val="en-US"/>
              </w:rPr>
              <w:t xml:space="preserve"> information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6826B4" w:rsidP="007A22B0">
            <w:pPr>
              <w:rPr>
                <w:sz w:val="20"/>
                <w:szCs w:val="20"/>
                <w:lang w:val="en-US"/>
              </w:rPr>
            </w:pPr>
            <w:r w:rsidRPr="00172BE6">
              <w:rPr>
                <w:sz w:val="20"/>
                <w:szCs w:val="20"/>
                <w:lang w:val="en-US"/>
              </w:rPr>
              <w:t>Zip N</w:t>
            </w:r>
            <w:r w:rsidR="00710E58" w:rsidRPr="00172BE6">
              <w:rPr>
                <w:sz w:val="20"/>
                <w:szCs w:val="20"/>
                <w:lang w:val="en-US"/>
              </w:rPr>
              <w:t>o</w:t>
            </w:r>
            <w:r w:rsidRPr="00172BE6">
              <w:rPr>
                <w:sz w:val="20"/>
                <w:szCs w:val="20"/>
                <w:lang w:val="en-US"/>
              </w:rPr>
              <w:t>/Place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44326F" w:rsidRDefault="00B248E1" w:rsidP="00B248E1">
            <w:pPr>
              <w:rPr>
                <w:b/>
                <w:sz w:val="2"/>
                <w:szCs w:val="20"/>
                <w:lang w:val="en-US"/>
              </w:rPr>
            </w:pPr>
          </w:p>
          <w:p w:rsidR="00A32A17" w:rsidRPr="00172BE6" w:rsidRDefault="00A32A17" w:rsidP="007A22B0">
            <w:pPr>
              <w:rPr>
                <w:sz w:val="20"/>
                <w:szCs w:val="20"/>
              </w:rPr>
            </w:pPr>
            <w:r w:rsidRPr="00172BE6">
              <w:rPr>
                <w:b/>
                <w:sz w:val="20"/>
                <w:szCs w:val="20"/>
              </w:rPr>
              <w:t>Phone</w:t>
            </w:r>
            <w:r w:rsidR="007A22B0" w:rsidRPr="00172BE6">
              <w:rPr>
                <w:b/>
                <w:sz w:val="20"/>
                <w:szCs w:val="20"/>
              </w:rPr>
              <w:t xml:space="preserve"> </w:t>
            </w:r>
            <w:r w:rsidR="007A22B0" w:rsidRPr="00172BE6">
              <w:rPr>
                <w:sz w:val="20"/>
                <w:szCs w:val="20"/>
              </w:rPr>
              <w:t xml:space="preserve"> </w:t>
            </w:r>
            <w:r w:rsidR="007A22B0" w:rsidRPr="00172BE6">
              <w:rPr>
                <w:sz w:val="20"/>
                <w:szCs w:val="20"/>
              </w:rPr>
              <w:fldChar w:fldCharType="begin">
                <w:ffData>
                  <w:name w:val="Text1"/>
                  <w:enabled/>
                  <w:calcOnExit w:val="0"/>
                  <w:textInput/>
                </w:ffData>
              </w:fldChar>
            </w:r>
            <w:r w:rsidR="007A22B0" w:rsidRPr="00172BE6">
              <w:rPr>
                <w:sz w:val="20"/>
                <w:szCs w:val="20"/>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6826B4" w:rsidRPr="00241315" w:rsidRDefault="00964824" w:rsidP="006826B4">
            <w:pPr>
              <w:rPr>
                <w:sz w:val="20"/>
                <w:szCs w:val="20"/>
                <w:lang w:val="en-US"/>
              </w:rPr>
            </w:pPr>
            <w:r w:rsidRPr="00241315">
              <w:rPr>
                <w:b/>
                <w:sz w:val="20"/>
                <w:szCs w:val="20"/>
                <w:lang w:val="en-US"/>
              </w:rPr>
              <w:t>P</w:t>
            </w:r>
            <w:r w:rsidR="007A22B0" w:rsidRPr="00241315">
              <w:rPr>
                <w:b/>
                <w:sz w:val="20"/>
                <w:szCs w:val="20"/>
                <w:lang w:val="en-US"/>
              </w:rPr>
              <w:t xml:space="preserve">ermanent </w:t>
            </w:r>
            <w:r w:rsidR="006826B4" w:rsidRPr="00241315">
              <w:rPr>
                <w:b/>
                <w:sz w:val="20"/>
                <w:szCs w:val="20"/>
                <w:lang w:val="en-US"/>
              </w:rPr>
              <w:t>ad</w:t>
            </w:r>
            <w:r w:rsidRPr="00241315">
              <w:rPr>
                <w:b/>
                <w:sz w:val="20"/>
                <w:szCs w:val="20"/>
                <w:lang w:val="en-US"/>
              </w:rPr>
              <w:t>d</w:t>
            </w:r>
            <w:r w:rsidR="006826B4" w:rsidRPr="00241315">
              <w:rPr>
                <w:b/>
                <w:sz w:val="20"/>
                <w:szCs w:val="20"/>
                <w:lang w:val="en-US"/>
              </w:rPr>
              <w:t>ress</w:t>
            </w:r>
            <w:r w:rsidR="00A32A17" w:rsidRPr="00241315">
              <w:rPr>
                <w:b/>
                <w:sz w:val="20"/>
                <w:szCs w:val="20"/>
                <w:lang w:val="en-US"/>
              </w:rPr>
              <w:t>, if different: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Pr="00241315">
              <w:rPr>
                <w:sz w:val="20"/>
                <w:szCs w:val="20"/>
                <w:lang w:val="en-US"/>
              </w:rPr>
              <w:t xml:space="preserve"> </w:t>
            </w:r>
          </w:p>
          <w:p w:rsidR="00B248E1" w:rsidRPr="00241315" w:rsidRDefault="00B248E1" w:rsidP="00B248E1">
            <w:pPr>
              <w:rPr>
                <w:b/>
                <w:sz w:val="2"/>
                <w:szCs w:val="20"/>
                <w:lang w:val="en-US"/>
              </w:rPr>
            </w:pPr>
          </w:p>
          <w:p w:rsidR="00964824" w:rsidRPr="00172BE6" w:rsidRDefault="00964824" w:rsidP="00964824">
            <w:pPr>
              <w:tabs>
                <w:tab w:val="right" w:pos="5012"/>
              </w:tabs>
              <w:rPr>
                <w:sz w:val="20"/>
                <w:szCs w:val="20"/>
                <w:lang w:val="en-US"/>
              </w:rPr>
            </w:pPr>
            <w:r w:rsidRPr="00172BE6">
              <w:rPr>
                <w:sz w:val="20"/>
                <w:szCs w:val="20"/>
                <w:lang w:val="en-US"/>
              </w:rPr>
              <w:t xml:space="preserve">Additional information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A32A17" w:rsidRPr="00172BE6" w:rsidRDefault="006826B4" w:rsidP="00A32A17">
            <w:pPr>
              <w:rPr>
                <w:sz w:val="20"/>
                <w:szCs w:val="20"/>
                <w:lang w:val="en-US"/>
              </w:rPr>
            </w:pPr>
            <w:r w:rsidRPr="00172BE6">
              <w:rPr>
                <w:sz w:val="20"/>
                <w:szCs w:val="20"/>
                <w:lang w:val="en-US"/>
              </w:rPr>
              <w:t>Zip Nr./Place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A32A17" w:rsidRPr="00172BE6" w:rsidRDefault="00964824" w:rsidP="00964824">
            <w:pPr>
              <w:rPr>
                <w:sz w:val="20"/>
                <w:szCs w:val="20"/>
                <w:lang w:val="en-US"/>
              </w:rPr>
            </w:pPr>
            <w:r w:rsidRPr="00172BE6">
              <w:rPr>
                <w:b/>
                <w:sz w:val="20"/>
                <w:szCs w:val="20"/>
                <w:lang w:val="en-US"/>
              </w:rPr>
              <w:t>Phone</w:t>
            </w:r>
            <w:r w:rsidR="007A22B0" w:rsidRPr="00172BE6">
              <w:rPr>
                <w:b/>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r>
      <w:tr w:rsidR="00B248E1" w:rsidRPr="005332CC" w:rsidTr="00396393">
        <w:tc>
          <w:tcPr>
            <w:tcW w:w="5524" w:type="dxa"/>
            <w:gridSpan w:val="3"/>
          </w:tcPr>
          <w:p w:rsidR="00B248E1" w:rsidRPr="00B248E1" w:rsidRDefault="00B248E1" w:rsidP="00B248E1">
            <w:pPr>
              <w:rPr>
                <w:b/>
                <w:sz w:val="4"/>
                <w:szCs w:val="20"/>
              </w:rPr>
            </w:pPr>
          </w:p>
          <w:p w:rsidR="00B248E1" w:rsidRPr="00B248E1" w:rsidRDefault="00B248E1" w:rsidP="00B248E1">
            <w:pPr>
              <w:rPr>
                <w:b/>
                <w:sz w:val="2"/>
                <w:szCs w:val="20"/>
              </w:rPr>
            </w:pPr>
          </w:p>
          <w:p w:rsidR="00964824" w:rsidRPr="00172BE6" w:rsidRDefault="006826B4" w:rsidP="006826B4">
            <w:pPr>
              <w:rPr>
                <w:sz w:val="20"/>
                <w:szCs w:val="20"/>
              </w:rPr>
            </w:pPr>
            <w:r w:rsidRPr="00172BE6">
              <w:rPr>
                <w:b/>
                <w:sz w:val="20"/>
                <w:szCs w:val="20"/>
              </w:rPr>
              <w:t>Birthday</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r w:rsidR="00603DE4">
              <w:rPr>
                <w:sz w:val="20"/>
                <w:szCs w:val="20"/>
              </w:rPr>
              <w:t xml:space="preserve">  </w:t>
            </w:r>
            <w:r w:rsidR="00603DE4" w:rsidRPr="00603DE4">
              <w:rPr>
                <w:b/>
                <w:sz w:val="20"/>
                <w:szCs w:val="20"/>
              </w:rPr>
              <w:t>Age</w:t>
            </w:r>
            <w:r w:rsidR="00603DE4">
              <w:rPr>
                <w:sz w:val="20"/>
                <w:szCs w:val="20"/>
              </w:rPr>
              <w:t xml:space="preserve"> </w:t>
            </w:r>
            <w:r w:rsidR="00603DE4" w:rsidRPr="00172BE6">
              <w:rPr>
                <w:sz w:val="20"/>
                <w:szCs w:val="20"/>
              </w:rPr>
              <w:fldChar w:fldCharType="begin">
                <w:ffData>
                  <w:name w:val="Text1"/>
                  <w:enabled/>
                  <w:calcOnExit w:val="0"/>
                  <w:textInput/>
                </w:ffData>
              </w:fldChar>
            </w:r>
            <w:r w:rsidR="00603DE4" w:rsidRPr="00172BE6">
              <w:rPr>
                <w:sz w:val="20"/>
                <w:szCs w:val="20"/>
              </w:rPr>
              <w:instrText xml:space="preserve"> FORMTEXT </w:instrText>
            </w:r>
            <w:r w:rsidR="00603DE4" w:rsidRPr="00172BE6">
              <w:rPr>
                <w:sz w:val="20"/>
                <w:szCs w:val="20"/>
              </w:rPr>
            </w:r>
            <w:r w:rsidR="00603DE4" w:rsidRPr="00172BE6">
              <w:rPr>
                <w:sz w:val="20"/>
                <w:szCs w:val="20"/>
              </w:rPr>
              <w:fldChar w:fldCharType="separate"/>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sz w:val="20"/>
                <w:szCs w:val="20"/>
              </w:rPr>
              <w:fldChar w:fldCharType="end"/>
            </w:r>
          </w:p>
          <w:p w:rsidR="00B248E1" w:rsidRPr="00B248E1" w:rsidRDefault="00B248E1" w:rsidP="00B248E1">
            <w:pPr>
              <w:rPr>
                <w:b/>
                <w:sz w:val="2"/>
                <w:szCs w:val="20"/>
              </w:rPr>
            </w:pPr>
          </w:p>
          <w:p w:rsidR="00964824" w:rsidRPr="00172BE6" w:rsidRDefault="00964824" w:rsidP="006826B4">
            <w:pPr>
              <w:rPr>
                <w:sz w:val="20"/>
                <w:szCs w:val="20"/>
              </w:rPr>
            </w:pPr>
            <w:r w:rsidRPr="00172BE6">
              <w:rPr>
                <w:b/>
                <w:sz w:val="20"/>
                <w:szCs w:val="20"/>
              </w:rPr>
              <w:t>Na</w:t>
            </w:r>
            <w:r w:rsidR="00A32A17" w:rsidRPr="00172BE6">
              <w:rPr>
                <w:b/>
                <w:sz w:val="20"/>
                <w:szCs w:val="20"/>
              </w:rPr>
              <w:t>tionality</w:t>
            </w:r>
            <w:r w:rsidR="00710E58" w:rsidRPr="00172BE6">
              <w:rPr>
                <w:b/>
                <w:sz w:val="20"/>
                <w:szCs w:val="20"/>
              </w:rPr>
              <w:t>:</w:t>
            </w:r>
            <w:r w:rsidR="00A32A17" w:rsidRPr="00172BE6">
              <w:rPr>
                <w:sz w:val="20"/>
                <w:szCs w:val="20"/>
              </w:rPr>
              <w:t xml:space="preserve"> </w:t>
            </w: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964824" w:rsidRPr="00172BE6" w:rsidRDefault="00A32A17" w:rsidP="00964824">
            <w:pPr>
              <w:rPr>
                <w:b/>
                <w:sz w:val="20"/>
                <w:szCs w:val="20"/>
              </w:rPr>
            </w:pPr>
            <w:r w:rsidRPr="00172BE6">
              <w:rPr>
                <w:b/>
                <w:sz w:val="20"/>
                <w:szCs w:val="20"/>
              </w:rPr>
              <w:t>Occupation</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964824" w:rsidRPr="00172BE6" w:rsidRDefault="00964824" w:rsidP="00710E58">
            <w:pPr>
              <w:rPr>
                <w:sz w:val="20"/>
                <w:szCs w:val="20"/>
                <w:lang w:val="en-US"/>
              </w:rPr>
            </w:pPr>
            <w:r w:rsidRPr="00172BE6">
              <w:rPr>
                <w:b/>
                <w:sz w:val="20"/>
                <w:szCs w:val="20"/>
                <w:lang w:val="en-US"/>
              </w:rPr>
              <w:t xml:space="preserve">Emergency contact.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964824" w:rsidRPr="00241315" w:rsidRDefault="00964824" w:rsidP="005332CC">
            <w:pPr>
              <w:rPr>
                <w:sz w:val="20"/>
                <w:szCs w:val="20"/>
                <w:lang w:val="en-US"/>
              </w:rPr>
            </w:pPr>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710E58" w:rsidP="006826B4">
            <w:pPr>
              <w:rPr>
                <w:b/>
                <w:sz w:val="20"/>
                <w:szCs w:val="20"/>
                <w:lang w:val="en-US"/>
              </w:rPr>
            </w:pPr>
            <w:r w:rsidRPr="00241315">
              <w:rPr>
                <w:b/>
                <w:sz w:val="20"/>
                <w:szCs w:val="20"/>
                <w:lang w:val="en-US"/>
              </w:rPr>
              <w:t xml:space="preserve">Languages: </w:t>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 xml:space="preserve">well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some</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710E58" w:rsidRPr="00172BE6" w:rsidRDefault="006E29DF" w:rsidP="00964824">
            <w:pPr>
              <w:rPr>
                <w:sz w:val="20"/>
                <w:szCs w:val="20"/>
                <w:lang w:val="en-US"/>
              </w:rPr>
            </w:pPr>
            <w:r w:rsidRPr="00172BE6">
              <w:rPr>
                <w:sz w:val="20"/>
                <w:szCs w:val="20"/>
                <w:lang w:val="en-US"/>
              </w:rPr>
              <w:t xml:space="preserve">speak </w:t>
            </w:r>
            <w:r w:rsidR="00710E58" w:rsidRPr="00172BE6">
              <w:rPr>
                <w:sz w:val="20"/>
                <w:szCs w:val="20"/>
                <w:lang w:val="en-US"/>
              </w:rPr>
              <w:t>basic</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44326F" w:rsidRDefault="00B248E1" w:rsidP="00B248E1">
            <w:pPr>
              <w:rPr>
                <w:b/>
                <w:sz w:val="4"/>
                <w:szCs w:val="20"/>
                <w:lang w:val="en-US"/>
              </w:rPr>
            </w:pPr>
          </w:p>
          <w:p w:rsidR="006826B4" w:rsidRPr="00172BE6" w:rsidRDefault="006E29DF" w:rsidP="006E29DF">
            <w:pPr>
              <w:rPr>
                <w:b/>
                <w:sz w:val="20"/>
                <w:szCs w:val="20"/>
              </w:rPr>
            </w:pPr>
            <w:r w:rsidRPr="00172BE6">
              <w:rPr>
                <w:b/>
                <w:sz w:val="20"/>
                <w:szCs w:val="20"/>
              </w:rPr>
              <w:t>Health, diet, special needs:</w:t>
            </w:r>
          </w:p>
          <w:p w:rsidR="00964824" w:rsidRPr="00172BE6" w:rsidRDefault="00964824" w:rsidP="006E29DF">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6E29DF" w:rsidRPr="00172BE6" w:rsidRDefault="006E29DF" w:rsidP="006E29DF">
            <w:pPr>
              <w:rPr>
                <w:b/>
                <w:sz w:val="20"/>
                <w:szCs w:val="20"/>
              </w:rPr>
            </w:pPr>
            <w:r w:rsidRPr="00172BE6">
              <w:rPr>
                <w:b/>
                <w:sz w:val="20"/>
                <w:szCs w:val="20"/>
              </w:rPr>
              <w:t>Vegetarian, vegan, etc.:</w:t>
            </w:r>
          </w:p>
          <w:p w:rsidR="00964824" w:rsidRPr="00172BE6" w:rsidRDefault="00964824" w:rsidP="00964824">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B248E1" w:rsidRPr="00172BE6" w:rsidTr="00396393">
        <w:trPr>
          <w:trHeight w:val="1273"/>
        </w:trPr>
        <w:tc>
          <w:tcPr>
            <w:tcW w:w="5524" w:type="dxa"/>
            <w:gridSpan w:val="3"/>
          </w:tcPr>
          <w:p w:rsidR="006E29DF" w:rsidRPr="00172BE6" w:rsidRDefault="006E29DF" w:rsidP="00964824">
            <w:pPr>
              <w:rPr>
                <w:sz w:val="20"/>
                <w:szCs w:val="20"/>
                <w:lang w:val="en-US"/>
              </w:rPr>
            </w:pPr>
            <w:r w:rsidRPr="00172BE6">
              <w:rPr>
                <w:b/>
                <w:sz w:val="20"/>
                <w:szCs w:val="20"/>
                <w:lang w:val="en-US"/>
              </w:rPr>
              <w:t>Past volunteer experiences</w:t>
            </w:r>
            <w:r w:rsidR="00356F8C" w:rsidRPr="00172BE6">
              <w:rPr>
                <w:b/>
                <w:sz w:val="20"/>
                <w:szCs w:val="20"/>
                <w:lang w:val="en-US"/>
              </w:rPr>
              <w:t xml:space="preserve"> (country, type, year)</w:t>
            </w:r>
            <w:r w:rsidR="00964824" w:rsidRPr="00172BE6">
              <w:rPr>
                <w:b/>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6E29DF" w:rsidRPr="00172BE6" w:rsidRDefault="00B248E1" w:rsidP="005C0CDC">
            <w:pPr>
              <w:rPr>
                <w:b/>
                <w:sz w:val="20"/>
                <w:szCs w:val="20"/>
              </w:rPr>
            </w:pPr>
            <w:r>
              <w:rPr>
                <w:b/>
                <w:sz w:val="20"/>
                <w:szCs w:val="20"/>
              </w:rPr>
              <w:t>G</w:t>
            </w:r>
            <w:r w:rsidR="006E29DF" w:rsidRPr="00172BE6">
              <w:rPr>
                <w:b/>
                <w:sz w:val="20"/>
                <w:szCs w:val="20"/>
              </w:rPr>
              <w:t>eneral scills</w:t>
            </w:r>
            <w:r w:rsidR="00356F8C" w:rsidRPr="00172BE6">
              <w:rPr>
                <w:b/>
                <w:sz w:val="20"/>
                <w:szCs w:val="20"/>
              </w:rPr>
              <w:t xml:space="preserve"> and knowledge</w:t>
            </w:r>
            <w:r w:rsidR="00964824" w:rsidRPr="00172BE6">
              <w:rPr>
                <w:b/>
                <w:sz w:val="20"/>
                <w:szCs w:val="20"/>
              </w:rPr>
              <w:t>:</w:t>
            </w:r>
          </w:p>
          <w:p w:rsidR="006E29DF" w:rsidRPr="00172BE6" w:rsidRDefault="00964824" w:rsidP="005C0CDC">
            <w:pPr>
              <w:rPr>
                <w:b/>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56F8C" w:rsidRPr="006A5751" w:rsidTr="008C1681">
        <w:tc>
          <w:tcPr>
            <w:tcW w:w="10456" w:type="dxa"/>
            <w:gridSpan w:val="6"/>
          </w:tcPr>
          <w:p w:rsidR="00356F8C" w:rsidRPr="00172BE6" w:rsidRDefault="00356F8C" w:rsidP="00356F8C">
            <w:pPr>
              <w:rPr>
                <w:b/>
                <w:sz w:val="20"/>
                <w:szCs w:val="20"/>
                <w:lang w:val="en-US"/>
              </w:rPr>
            </w:pPr>
            <w:r w:rsidRPr="00172BE6">
              <w:rPr>
                <w:b/>
                <w:sz w:val="20"/>
                <w:szCs w:val="20"/>
                <w:lang w:val="en-US"/>
              </w:rPr>
              <w:t xml:space="preserve">Project choises according to preference </w:t>
            </w:r>
          </w:p>
        </w:tc>
      </w:tr>
      <w:tr w:rsidR="00396393" w:rsidRPr="00396393" w:rsidTr="00396393">
        <w:tc>
          <w:tcPr>
            <w:tcW w:w="332" w:type="dxa"/>
          </w:tcPr>
          <w:p w:rsidR="00396393" w:rsidRPr="00172BE6" w:rsidRDefault="00396393" w:rsidP="00396393">
            <w:pPr>
              <w:rPr>
                <w:b/>
                <w:sz w:val="20"/>
                <w:szCs w:val="20"/>
                <w:lang w:val="en-US"/>
              </w:rPr>
            </w:pPr>
            <w:r>
              <w:rPr>
                <w:b/>
                <w:sz w:val="20"/>
                <w:szCs w:val="20"/>
                <w:lang w:val="en-US"/>
              </w:rPr>
              <w:t>*</w:t>
            </w:r>
          </w:p>
        </w:tc>
        <w:tc>
          <w:tcPr>
            <w:tcW w:w="1364" w:type="dxa"/>
          </w:tcPr>
          <w:p w:rsidR="00396393" w:rsidRPr="00172BE6" w:rsidRDefault="00396393" w:rsidP="00396393">
            <w:pPr>
              <w:rPr>
                <w:b/>
                <w:sz w:val="20"/>
                <w:szCs w:val="20"/>
                <w:lang w:val="en-US"/>
              </w:rPr>
            </w:pPr>
            <w:r>
              <w:rPr>
                <w:b/>
                <w:sz w:val="20"/>
                <w:szCs w:val="20"/>
                <w:lang w:val="en-US"/>
              </w:rPr>
              <w:t>Code</w:t>
            </w:r>
          </w:p>
        </w:tc>
        <w:tc>
          <w:tcPr>
            <w:tcW w:w="3828" w:type="dxa"/>
          </w:tcPr>
          <w:p w:rsidR="00396393" w:rsidRPr="00172BE6" w:rsidRDefault="00396393" w:rsidP="00396393">
            <w:pPr>
              <w:rPr>
                <w:b/>
                <w:sz w:val="20"/>
                <w:szCs w:val="20"/>
                <w:lang w:val="en-US"/>
              </w:rPr>
            </w:pPr>
            <w:r>
              <w:rPr>
                <w:b/>
                <w:sz w:val="20"/>
                <w:szCs w:val="20"/>
                <w:lang w:val="en-US"/>
              </w:rPr>
              <w:t>Name</w:t>
            </w:r>
          </w:p>
        </w:tc>
        <w:tc>
          <w:tcPr>
            <w:tcW w:w="4932" w:type="dxa"/>
            <w:gridSpan w:val="3"/>
          </w:tcPr>
          <w:p w:rsidR="00396393" w:rsidRPr="00172BE6" w:rsidRDefault="00396393" w:rsidP="00396393">
            <w:pPr>
              <w:rPr>
                <w:b/>
                <w:sz w:val="20"/>
                <w:szCs w:val="20"/>
                <w:lang w:val="en-US"/>
              </w:rPr>
            </w:pPr>
            <w:r>
              <w:rPr>
                <w:b/>
                <w:sz w:val="20"/>
                <w:szCs w:val="20"/>
                <w:lang w:val="en-US"/>
              </w:rPr>
              <w:t>Dates</w:t>
            </w:r>
          </w:p>
        </w:tc>
      </w:tr>
      <w:tr w:rsidR="00396393" w:rsidRPr="00396393" w:rsidTr="00396393">
        <w:tc>
          <w:tcPr>
            <w:tcW w:w="332" w:type="dxa"/>
          </w:tcPr>
          <w:p w:rsidR="00396393" w:rsidRDefault="00396393" w:rsidP="00396393">
            <w:pPr>
              <w:rPr>
                <w:b/>
                <w:sz w:val="20"/>
                <w:szCs w:val="20"/>
                <w:lang w:val="en-US"/>
              </w:rPr>
            </w:pPr>
            <w:r>
              <w:rPr>
                <w:b/>
                <w:sz w:val="20"/>
                <w:szCs w:val="20"/>
                <w:lang w:val="en-US"/>
              </w:rPr>
              <w:t>1</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Default="00396393" w:rsidP="00396393">
            <w:pPr>
              <w:rPr>
                <w:b/>
                <w:sz w:val="20"/>
                <w:szCs w:val="20"/>
                <w:lang w:val="en-US"/>
              </w:rPr>
            </w:pPr>
            <w:r>
              <w:rPr>
                <w:b/>
                <w:sz w:val="20"/>
                <w:szCs w:val="20"/>
                <w:lang w:val="en-US"/>
              </w:rPr>
              <w:t>2</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Default="00396393" w:rsidP="00396393">
            <w:pPr>
              <w:rPr>
                <w:b/>
                <w:sz w:val="20"/>
                <w:szCs w:val="20"/>
                <w:lang w:val="en-US"/>
              </w:rPr>
            </w:pPr>
            <w:r>
              <w:rPr>
                <w:b/>
                <w:sz w:val="20"/>
                <w:szCs w:val="20"/>
                <w:lang w:val="en-US"/>
              </w:rPr>
              <w:t>3</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Pr="00172BE6" w:rsidRDefault="00396393" w:rsidP="00396393">
            <w:pPr>
              <w:rPr>
                <w:b/>
                <w:sz w:val="20"/>
                <w:szCs w:val="20"/>
                <w:lang w:val="en-US"/>
              </w:rPr>
            </w:pPr>
            <w:r>
              <w:rPr>
                <w:b/>
                <w:sz w:val="20"/>
                <w:szCs w:val="20"/>
                <w:lang w:val="en-US"/>
              </w:rPr>
              <w:t>4</w:t>
            </w:r>
          </w:p>
        </w:tc>
        <w:tc>
          <w:tcPr>
            <w:tcW w:w="1364" w:type="dxa"/>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8C1681">
        <w:tc>
          <w:tcPr>
            <w:tcW w:w="10456" w:type="dxa"/>
            <w:gridSpan w:val="6"/>
          </w:tcPr>
          <w:p w:rsidR="00396393" w:rsidRPr="00172BE6" w:rsidRDefault="00396393" w:rsidP="00396393">
            <w:pPr>
              <w:rPr>
                <w:b/>
                <w:sz w:val="20"/>
                <w:szCs w:val="20"/>
                <w:lang w:val="en-US"/>
              </w:rPr>
            </w:pPr>
          </w:p>
        </w:tc>
      </w:tr>
      <w:tr w:rsidR="00396393" w:rsidRPr="006A5751" w:rsidTr="00DE17D7">
        <w:tc>
          <w:tcPr>
            <w:tcW w:w="10456" w:type="dxa"/>
            <w:gridSpan w:val="6"/>
          </w:tcPr>
          <w:p w:rsidR="00396393" w:rsidRPr="00B248E1" w:rsidRDefault="00396393" w:rsidP="00396393">
            <w:pPr>
              <w:rPr>
                <w:b/>
                <w:sz w:val="4"/>
                <w:szCs w:val="20"/>
              </w:rPr>
            </w:pPr>
          </w:p>
          <w:p w:rsidR="00396393" w:rsidRPr="00B248E1" w:rsidRDefault="00396393" w:rsidP="00396393">
            <w:pPr>
              <w:rPr>
                <w:b/>
                <w:sz w:val="2"/>
                <w:szCs w:val="20"/>
              </w:rPr>
            </w:pPr>
          </w:p>
          <w:p w:rsidR="00396393" w:rsidRPr="00DE17D7" w:rsidRDefault="00396393" w:rsidP="00396393">
            <w:pPr>
              <w:rPr>
                <w:sz w:val="20"/>
                <w:szCs w:val="20"/>
                <w:lang w:val="en-US"/>
              </w:rPr>
            </w:pPr>
            <w:r w:rsidRPr="00DE17D7">
              <w:rPr>
                <w:b/>
                <w:sz w:val="20"/>
                <w:szCs w:val="20"/>
                <w:lang w:val="en-US"/>
              </w:rPr>
              <w:t>I want to be placed with my friend:</w:t>
            </w:r>
            <w:r>
              <w:rPr>
                <w:sz w:val="20"/>
                <w:szCs w:val="20"/>
                <w:lang w:val="en-US"/>
              </w:rPr>
              <w:t xml:space="preserve"> </w:t>
            </w: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tc>
      </w:tr>
      <w:tr w:rsidR="00396393" w:rsidRPr="00DE17D7" w:rsidTr="00DE17D7">
        <w:tc>
          <w:tcPr>
            <w:tcW w:w="10456" w:type="dxa"/>
            <w:gridSpan w:val="6"/>
          </w:tcPr>
          <w:p w:rsidR="00396393" w:rsidRDefault="00396393" w:rsidP="00396393">
            <w:pPr>
              <w:rPr>
                <w:b/>
                <w:sz w:val="20"/>
                <w:szCs w:val="20"/>
                <w:lang w:val="en-US"/>
              </w:rPr>
            </w:pPr>
            <w:r>
              <w:rPr>
                <w:b/>
                <w:sz w:val="20"/>
                <w:szCs w:val="20"/>
                <w:lang w:val="en-US"/>
              </w:rPr>
              <w:t xml:space="preserve">Why do yo wish to take part in a volunteer project? </w:t>
            </w:r>
          </w:p>
          <w:p w:rsidR="00396393" w:rsidRDefault="00396393" w:rsidP="00396393">
            <w:pPr>
              <w:rPr>
                <w:sz w:val="20"/>
                <w:szCs w:val="20"/>
                <w:lang w:val="en-US"/>
              </w:rPr>
            </w:pP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p w:rsidR="00396393" w:rsidRDefault="00396393" w:rsidP="00396393">
            <w:pPr>
              <w:rPr>
                <w:sz w:val="20"/>
                <w:szCs w:val="20"/>
                <w:lang w:val="en-US"/>
              </w:rPr>
            </w:pPr>
          </w:p>
          <w:p w:rsidR="00396393" w:rsidRDefault="00396393" w:rsidP="00396393">
            <w:pPr>
              <w:rPr>
                <w:sz w:val="20"/>
                <w:szCs w:val="20"/>
                <w:lang w:val="en-US"/>
              </w:rPr>
            </w:pPr>
          </w:p>
          <w:p w:rsidR="00396393" w:rsidRDefault="00396393" w:rsidP="00396393">
            <w:pPr>
              <w:rPr>
                <w:sz w:val="20"/>
                <w:szCs w:val="20"/>
                <w:lang w:val="en-US"/>
              </w:rPr>
            </w:pPr>
          </w:p>
          <w:p w:rsidR="00396393" w:rsidRPr="00DE17D7" w:rsidRDefault="00396393" w:rsidP="00396393">
            <w:pPr>
              <w:rPr>
                <w:sz w:val="20"/>
                <w:szCs w:val="20"/>
                <w:lang w:val="en-US"/>
              </w:rPr>
            </w:pPr>
          </w:p>
        </w:tc>
      </w:tr>
      <w:tr w:rsidR="00396393" w:rsidRPr="006A5751" w:rsidTr="00DE17D7">
        <w:tc>
          <w:tcPr>
            <w:tcW w:w="10456" w:type="dxa"/>
            <w:gridSpan w:val="6"/>
          </w:tcPr>
          <w:p w:rsidR="00396393" w:rsidRPr="00241315" w:rsidRDefault="00396393" w:rsidP="00396393">
            <w:pPr>
              <w:rPr>
                <w:b/>
                <w:sz w:val="4"/>
                <w:szCs w:val="20"/>
                <w:lang w:val="en-US"/>
              </w:rPr>
            </w:pPr>
          </w:p>
          <w:p w:rsidR="00396393" w:rsidRPr="00DE17D7" w:rsidRDefault="00396393" w:rsidP="00396393">
            <w:pPr>
              <w:rPr>
                <w:sz w:val="20"/>
                <w:szCs w:val="20"/>
                <w:lang w:val="en-US"/>
              </w:rPr>
            </w:pPr>
            <w:r w:rsidRPr="00DE17D7">
              <w:rPr>
                <w:b/>
                <w:sz w:val="20"/>
                <w:szCs w:val="20"/>
                <w:lang w:val="en-US"/>
              </w:rPr>
              <w:t xml:space="preserve">I </w:t>
            </w:r>
            <w:r>
              <w:rPr>
                <w:b/>
                <w:sz w:val="20"/>
                <w:szCs w:val="20"/>
                <w:lang w:val="en-US"/>
              </w:rPr>
              <w:t xml:space="preserve">agree that my contact details can be passed to other volunteers </w:t>
            </w:r>
            <w:r w:rsidRPr="00DE17D7">
              <w:rPr>
                <w:b/>
                <w:sz w:val="20"/>
                <w:szCs w:val="20"/>
                <w:lang w:val="en-US"/>
              </w:rPr>
              <w:t>:</w:t>
            </w:r>
            <w:r>
              <w:rPr>
                <w:b/>
                <w:sz w:val="20"/>
                <w:szCs w:val="20"/>
                <w:lang w:val="en-US"/>
              </w:rPr>
              <w:t xml:space="preserve">  yes</w:t>
            </w:r>
            <w:r w:rsidRPr="00DE17D7">
              <w:rPr>
                <w:sz w:val="20"/>
                <w:szCs w:val="20"/>
                <w:lang w:val="en-US"/>
              </w:rPr>
              <w:t xml:space="preserve"> </w:t>
            </w:r>
            <w:sdt>
              <w:sdtPr>
                <w:rPr>
                  <w:sz w:val="20"/>
                  <w:szCs w:val="20"/>
                  <w:lang w:val="en-US"/>
                </w:rPr>
                <w:id w:val="-69460633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DE17D7">
              <w:rPr>
                <w:sz w:val="20"/>
                <w:szCs w:val="20"/>
                <w:lang w:val="en-US"/>
              </w:rPr>
              <w:t xml:space="preserve"> </w:t>
            </w:r>
            <w:r w:rsidRPr="00DE17D7">
              <w:rPr>
                <w:b/>
                <w:sz w:val="20"/>
                <w:szCs w:val="20"/>
                <w:lang w:val="en-US"/>
              </w:rPr>
              <w:t xml:space="preserve">no </w:t>
            </w:r>
            <w:sdt>
              <w:sdtPr>
                <w:rPr>
                  <w:sz w:val="20"/>
                  <w:szCs w:val="20"/>
                  <w:lang w:val="en-US"/>
                </w:rPr>
                <w:id w:val="-436138766"/>
                <w14:checkbox>
                  <w14:checked w14:val="0"/>
                  <w14:checkedState w14:val="2612" w14:font="MS Gothic"/>
                  <w14:uncheckedState w14:val="2610" w14:font="MS Gothic"/>
                </w14:checkbox>
              </w:sdtPr>
              <w:sdtEndPr/>
              <w:sdtContent>
                <w:r w:rsidRPr="00DE17D7">
                  <w:rPr>
                    <w:rFonts w:ascii="MS Gothic" w:eastAsia="MS Gothic" w:hAnsi="MS Gothic" w:hint="eastAsia"/>
                    <w:sz w:val="20"/>
                    <w:szCs w:val="20"/>
                    <w:lang w:val="en-US"/>
                  </w:rPr>
                  <w:t>☐</w:t>
                </w:r>
              </w:sdtContent>
            </w:sdt>
            <w:r>
              <w:rPr>
                <w:b/>
                <w:sz w:val="20"/>
                <w:szCs w:val="20"/>
                <w:lang w:val="en-US"/>
              </w:rPr>
              <w:t xml:space="preserve"> </w:t>
            </w:r>
          </w:p>
        </w:tc>
      </w:tr>
      <w:tr w:rsidR="00396393" w:rsidRPr="0019338E" w:rsidTr="00541B03">
        <w:trPr>
          <w:trHeight w:val="416"/>
        </w:trPr>
        <w:tc>
          <w:tcPr>
            <w:tcW w:w="10456" w:type="dxa"/>
            <w:gridSpan w:val="6"/>
          </w:tcPr>
          <w:p w:rsidR="00396393" w:rsidRPr="00396393" w:rsidRDefault="00396393" w:rsidP="00396393">
            <w:pPr>
              <w:pStyle w:val="KeinLeerraum"/>
              <w:rPr>
                <w:b/>
                <w:sz w:val="4"/>
                <w:szCs w:val="20"/>
                <w:lang w:val="en-US"/>
              </w:rPr>
            </w:pPr>
          </w:p>
          <w:p w:rsidR="00396393" w:rsidRPr="0019338E" w:rsidRDefault="00396393" w:rsidP="00396393">
            <w:pPr>
              <w:pStyle w:val="KeinLeerraum"/>
              <w:rPr>
                <w:b/>
                <w:sz w:val="20"/>
                <w:szCs w:val="20"/>
              </w:rPr>
            </w:pPr>
            <w:r w:rsidRPr="0019338E">
              <w:rPr>
                <w:b/>
                <w:sz w:val="20"/>
                <w:szCs w:val="20"/>
              </w:rPr>
              <w:t xml:space="preserve">Ich gestatte hiermit ICJA die Verwendung meiner Daten entsprechend dieser Datenschutzerklärung </w:t>
            </w:r>
          </w:p>
          <w:p w:rsidR="00396393" w:rsidRPr="0019338E" w:rsidRDefault="00C83C50" w:rsidP="00396393">
            <w:pPr>
              <w:pStyle w:val="KeinLeerraum"/>
              <w:rPr>
                <w:b/>
                <w:sz w:val="20"/>
                <w:szCs w:val="20"/>
              </w:rPr>
            </w:pPr>
            <w:hyperlink r:id="rId7" w:history="1">
              <w:r w:rsidR="00396393" w:rsidRPr="0019338E">
                <w:rPr>
                  <w:rStyle w:val="Hyperlink"/>
                  <w:b/>
                  <w:sz w:val="20"/>
                  <w:szCs w:val="20"/>
                </w:rPr>
                <w:t>https://www.icja.de/content/Service/Datenschutz</w:t>
              </w:r>
            </w:hyperlink>
          </w:p>
        </w:tc>
      </w:tr>
    </w:tbl>
    <w:p w:rsidR="00B7596D" w:rsidRPr="0019338E" w:rsidRDefault="00B7596D">
      <w:pPr>
        <w:rPr>
          <w:sz w:val="20"/>
          <w:szCs w:val="20"/>
        </w:rPr>
      </w:pPr>
    </w:p>
    <w:p w:rsidR="005821C5" w:rsidRPr="004F12BF" w:rsidRDefault="004F12BF" w:rsidP="004F12BF">
      <w:pPr>
        <w:rPr>
          <w:b/>
          <w:sz w:val="20"/>
          <w:szCs w:val="20"/>
        </w:rPr>
      </w:pPr>
      <w:r w:rsidRPr="004F12BF">
        <w:rPr>
          <w:b/>
          <w:sz w:val="20"/>
          <w:szCs w:val="20"/>
        </w:rPr>
        <w:t>Ich melde mich zu einem der angegebenen Workcamps verbindlich an. Meine Anreise zum Workcamp finanziere ich selbst.</w:t>
      </w:r>
      <w:r w:rsidR="006014E7" w:rsidRPr="004F12BF">
        <w:rPr>
          <w:b/>
          <w:sz w:val="20"/>
          <w:szCs w:val="20"/>
        </w:rPr>
        <w:t xml:space="preserve"> </w:t>
      </w:r>
      <w:r w:rsidR="005821C5" w:rsidRPr="004F12BF">
        <w:rPr>
          <w:b/>
          <w:sz w:val="20"/>
          <w:szCs w:val="20"/>
        </w:rPr>
        <w:t xml:space="preserve">Ich akzeptiere die umseitigen </w:t>
      </w:r>
      <w:r w:rsidR="006014E7" w:rsidRPr="004F12BF">
        <w:rPr>
          <w:b/>
          <w:sz w:val="20"/>
          <w:szCs w:val="20"/>
        </w:rPr>
        <w:t xml:space="preserve">Vermittlungsbedingungen </w:t>
      </w:r>
      <w:r w:rsidR="005821C5" w:rsidRPr="004F12BF">
        <w:rPr>
          <w:b/>
          <w:sz w:val="20"/>
          <w:szCs w:val="20"/>
        </w:rPr>
        <w:t>von ICJA und erkläre mich bereit</w:t>
      </w:r>
      <w:r w:rsidR="006268BA">
        <w:rPr>
          <w:b/>
          <w:sz w:val="20"/>
          <w:szCs w:val="20"/>
        </w:rPr>
        <w:t>,</w:t>
      </w:r>
      <w:r w:rsidR="005821C5" w:rsidRPr="004F12BF">
        <w:rPr>
          <w:b/>
          <w:sz w:val="20"/>
          <w:szCs w:val="20"/>
        </w:rPr>
        <w:t xml:space="preserve"> </w:t>
      </w:r>
      <w:r w:rsidRPr="004F12BF">
        <w:rPr>
          <w:b/>
          <w:sz w:val="20"/>
          <w:szCs w:val="20"/>
        </w:rPr>
        <w:t>im Workcamp entsprechend den Bedingungen der jeweiligen Partnerorganisation</w:t>
      </w:r>
      <w:r w:rsidR="006268BA">
        <w:rPr>
          <w:b/>
          <w:sz w:val="20"/>
          <w:szCs w:val="20"/>
        </w:rPr>
        <w:t xml:space="preserve"> mit zu arbeiten</w:t>
      </w:r>
      <w:r w:rsidRPr="004F12BF">
        <w:rPr>
          <w:b/>
          <w:sz w:val="20"/>
          <w:szCs w:val="20"/>
        </w:rPr>
        <w:t>.</w:t>
      </w:r>
    </w:p>
    <w:p w:rsidR="004F12BF" w:rsidRPr="004F12BF" w:rsidRDefault="004F12BF" w:rsidP="004F12BF">
      <w:pPr>
        <w:pStyle w:val="KeinLeerraum"/>
      </w:pPr>
    </w:p>
    <w:p w:rsidR="005821C5" w:rsidRPr="006014E7" w:rsidRDefault="005821C5">
      <w:pPr>
        <w:rPr>
          <w:sz w:val="20"/>
          <w:szCs w:val="20"/>
        </w:rPr>
      </w:pPr>
      <w:r>
        <w:rPr>
          <w:sz w:val="20"/>
          <w:szCs w:val="20"/>
        </w:rPr>
        <w:t>_____________________________________________</w:t>
      </w:r>
      <w:r>
        <w:rPr>
          <w:sz w:val="20"/>
          <w:szCs w:val="20"/>
        </w:rPr>
        <w:tab/>
      </w:r>
      <w:r>
        <w:rPr>
          <w:sz w:val="20"/>
          <w:szCs w:val="20"/>
        </w:rPr>
        <w:tab/>
        <w:t>_____________________________________</w:t>
      </w:r>
    </w:p>
    <w:p w:rsidR="00F07920" w:rsidRDefault="005821C5" w:rsidP="00F07920">
      <w:pPr>
        <w:rPr>
          <w:sz w:val="20"/>
          <w:szCs w:val="20"/>
        </w:rPr>
      </w:pPr>
      <w:r>
        <w:rPr>
          <w:sz w:val="20"/>
          <w:szCs w:val="20"/>
        </w:rPr>
        <w:t xml:space="preserve">Ort / Datum </w:t>
      </w:r>
      <w:r>
        <w:rPr>
          <w:sz w:val="20"/>
          <w:szCs w:val="20"/>
        </w:rPr>
        <w:tab/>
      </w:r>
      <w:r>
        <w:rPr>
          <w:sz w:val="20"/>
          <w:szCs w:val="20"/>
        </w:rPr>
        <w:tab/>
      </w:r>
      <w:r>
        <w:rPr>
          <w:sz w:val="20"/>
          <w:szCs w:val="20"/>
        </w:rPr>
        <w:tab/>
      </w:r>
      <w:r>
        <w:rPr>
          <w:sz w:val="20"/>
          <w:szCs w:val="20"/>
        </w:rPr>
        <w:tab/>
      </w:r>
      <w:r>
        <w:rPr>
          <w:sz w:val="20"/>
          <w:szCs w:val="20"/>
        </w:rPr>
        <w:tab/>
      </w:r>
      <w:r w:rsidR="00F07920">
        <w:rPr>
          <w:sz w:val="20"/>
          <w:szCs w:val="20"/>
        </w:rPr>
        <w:tab/>
      </w:r>
      <w:r w:rsidR="00F07920" w:rsidRPr="00F07920">
        <w:rPr>
          <w:sz w:val="18"/>
          <w:szCs w:val="20"/>
        </w:rPr>
        <w:t xml:space="preserve">Unterschrift </w:t>
      </w:r>
    </w:p>
    <w:p w:rsidR="00F07920" w:rsidRPr="006014E7" w:rsidRDefault="00F07920" w:rsidP="00F07920">
      <w:pPr>
        <w:ind w:left="4248" w:firstLine="708"/>
        <w:rPr>
          <w:sz w:val="20"/>
          <w:szCs w:val="20"/>
        </w:rPr>
      </w:pPr>
      <w:r>
        <w:rPr>
          <w:sz w:val="20"/>
          <w:szCs w:val="20"/>
        </w:rPr>
        <w:t>_____________________________________</w:t>
      </w:r>
    </w:p>
    <w:p w:rsidR="006875B7" w:rsidRDefault="00F0792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07920">
        <w:rPr>
          <w:sz w:val="18"/>
          <w:szCs w:val="20"/>
        </w:rPr>
        <w:t>ggfls. U</w:t>
      </w:r>
      <w:r w:rsidR="005821C5" w:rsidRPr="00F07920">
        <w:rPr>
          <w:sz w:val="18"/>
          <w:szCs w:val="20"/>
        </w:rPr>
        <w:t xml:space="preserve">nterschrift </w:t>
      </w:r>
      <w:r>
        <w:rPr>
          <w:sz w:val="18"/>
          <w:szCs w:val="20"/>
        </w:rPr>
        <w:t xml:space="preserve">des/ </w:t>
      </w:r>
      <w:r w:rsidRPr="00F07920">
        <w:rPr>
          <w:sz w:val="18"/>
          <w:szCs w:val="20"/>
        </w:rPr>
        <w:t>der Erziehungsberechtigten</w:t>
      </w:r>
      <w:r>
        <w:rPr>
          <w:sz w:val="20"/>
          <w:szCs w:val="20"/>
        </w:rPr>
        <w:t xml:space="preserve"> </w:t>
      </w:r>
    </w:p>
    <w:tbl>
      <w:tblPr>
        <w:tblStyle w:val="Tabellenraster"/>
        <w:tblW w:w="0" w:type="auto"/>
        <w:tblLook w:val="04A0" w:firstRow="1" w:lastRow="0" w:firstColumn="1" w:lastColumn="0" w:noHBand="0" w:noVBand="1"/>
      </w:tblPr>
      <w:tblGrid>
        <w:gridCol w:w="5228"/>
        <w:gridCol w:w="5228"/>
      </w:tblGrid>
      <w:tr w:rsidR="005332CC" w:rsidTr="003F676F">
        <w:trPr>
          <w:trHeight w:val="4675"/>
        </w:trPr>
        <w:tc>
          <w:tcPr>
            <w:tcW w:w="5228" w:type="dxa"/>
            <w:shd w:val="clear" w:color="auto" w:fill="E7E6E6" w:themeFill="background2"/>
          </w:tcPr>
          <w:p w:rsidR="005332CC" w:rsidRPr="007239F5" w:rsidRDefault="005332CC" w:rsidP="005332CC">
            <w:pPr>
              <w:jc w:val="both"/>
              <w:rPr>
                <w:b/>
                <w:sz w:val="28"/>
              </w:rPr>
            </w:pPr>
            <w:r w:rsidRPr="007239F5">
              <w:rPr>
                <w:b/>
                <w:sz w:val="28"/>
              </w:rPr>
              <w:lastRenderedPageBreak/>
              <w:t>Der Weg zur Anmeldung</w:t>
            </w:r>
          </w:p>
          <w:p w:rsidR="008B16EA" w:rsidRPr="00336F0F" w:rsidRDefault="008B16EA" w:rsidP="005332CC">
            <w:pPr>
              <w:jc w:val="both"/>
              <w:rPr>
                <w:sz w:val="12"/>
              </w:rPr>
            </w:pPr>
          </w:p>
          <w:p w:rsidR="005332CC" w:rsidRDefault="005332CC" w:rsidP="005332CC">
            <w:pPr>
              <w:jc w:val="both"/>
            </w:pPr>
            <w:r>
              <w:t>Bitte fülle das Anmeldeformular entweder direkt in der Datei oder im Ausdruck gut lesbar (“faxfähig”) und vollständig aus. Bitte mit Unterschrift per Mail, Fax oder Post an uns senden. Minderjährige benötigen zusätzlich die Unterschrift des / der Erziehungsberechtigten. Meldest du dich mit diesem Formular per mail und ohne Unterschrift an, dann wird sie dennoch ab unserer Zusage des Workcamps verbindlich.</w:t>
            </w:r>
          </w:p>
          <w:p w:rsidR="005332CC" w:rsidRDefault="005332CC" w:rsidP="005332CC">
            <w:pPr>
              <w:jc w:val="both"/>
            </w:pPr>
            <w:r>
              <w:t>Wir bestätigen den Erhalt der Anmeldung und halten dich über den Stand der Anmeldung auf dem Laufenden. Bei deiner Anmeldung richten wir uns nach den von dir angegeben Präferenzen.</w:t>
            </w:r>
            <w:r w:rsidRPr="00781EBB">
              <w:t xml:space="preserve"> </w:t>
            </w:r>
          </w:p>
        </w:tc>
        <w:tc>
          <w:tcPr>
            <w:tcW w:w="5228" w:type="dxa"/>
            <w:shd w:val="clear" w:color="auto" w:fill="E7E6E6" w:themeFill="background2"/>
          </w:tcPr>
          <w:p w:rsidR="005332CC" w:rsidRDefault="005332CC" w:rsidP="005332CC">
            <w:pPr>
              <w:jc w:val="both"/>
              <w:rPr>
                <w:sz w:val="4"/>
              </w:rPr>
            </w:pPr>
          </w:p>
          <w:p w:rsidR="00336F0F" w:rsidRPr="00336F0F" w:rsidRDefault="00336F0F" w:rsidP="008B16EA">
            <w:pPr>
              <w:pStyle w:val="KeinLeerraum"/>
              <w:rPr>
                <w:sz w:val="32"/>
              </w:rPr>
            </w:pPr>
          </w:p>
          <w:p w:rsidR="005332CC" w:rsidRPr="008B16EA" w:rsidRDefault="005332CC" w:rsidP="005332CC">
            <w:pPr>
              <w:jc w:val="both"/>
            </w:pPr>
            <w:r>
              <w:t xml:space="preserve">Nach unserer Zusage für einen Platz im Workcamp bezahlst du die Vermittlungsgebühr an das Konto des </w:t>
            </w:r>
            <w:r w:rsidRPr="00781EBB">
              <w:t>ICJA Freiwilligenaustausch weltweit e.V.</w:t>
            </w:r>
            <w:r>
              <w:t xml:space="preserve"> </w:t>
            </w:r>
            <w:r>
              <w:br/>
            </w:r>
            <w:r w:rsidRPr="008B16EA">
              <w:t>Die Bankverbindung:</w:t>
            </w:r>
          </w:p>
          <w:p w:rsidR="005332CC" w:rsidRPr="008B16EA" w:rsidRDefault="005332CC" w:rsidP="005332CC">
            <w:pPr>
              <w:jc w:val="both"/>
            </w:pPr>
            <w:r w:rsidRPr="008B16EA">
              <w:t>Bank für Kirche und Diakonie Dortmund</w:t>
            </w:r>
          </w:p>
          <w:p w:rsidR="005332CC" w:rsidRPr="008B16EA" w:rsidRDefault="005332CC" w:rsidP="005332CC">
            <w:pPr>
              <w:jc w:val="both"/>
            </w:pPr>
            <w:r w:rsidRPr="008B16EA">
              <w:t>IBAN:</w:t>
            </w:r>
            <w:r w:rsidRPr="008B16EA">
              <w:tab/>
              <w:t xml:space="preserve"> DE 56 3506 0190 1011 8120 11</w:t>
            </w:r>
          </w:p>
          <w:p w:rsidR="005332CC" w:rsidRPr="008B16EA" w:rsidRDefault="005332CC" w:rsidP="005332CC">
            <w:pPr>
              <w:jc w:val="both"/>
              <w:rPr>
                <w:sz w:val="24"/>
                <w:szCs w:val="24"/>
              </w:rPr>
            </w:pPr>
            <w:r w:rsidRPr="008B16EA">
              <w:t xml:space="preserve">BIC: </w:t>
            </w:r>
            <w:r w:rsidRPr="008B16EA">
              <w:tab/>
              <w:t>GENODED1DKD</w:t>
            </w:r>
          </w:p>
          <w:p w:rsidR="005332CC" w:rsidRDefault="005332CC" w:rsidP="005332CC">
            <w:pPr>
              <w:pStyle w:val="KeinLeerraum"/>
              <w:jc w:val="both"/>
            </w:pPr>
            <w:r>
              <w:t>Bitte gebe deinen vollständigen Namen und den Code deines Erstwunsches an.</w:t>
            </w:r>
          </w:p>
          <w:p w:rsidR="005332CC" w:rsidRDefault="005332CC" w:rsidP="005332CC">
            <w:pPr>
              <w:pStyle w:val="KeinLeerraum"/>
              <w:jc w:val="both"/>
            </w:pPr>
            <w:r>
              <w:t>Spätestens vier Wochen vor Beginn des Camps erhältst du die detaillierte Campbeschreibung.</w:t>
            </w:r>
          </w:p>
          <w:p w:rsidR="005332CC" w:rsidRDefault="005332CC" w:rsidP="005332CC">
            <w:pPr>
              <w:jc w:val="both"/>
            </w:pPr>
            <w:r>
              <w:t>Wir empfehlen den Abschluss einer privaten Reiseversicherung.</w:t>
            </w:r>
          </w:p>
          <w:p w:rsidR="005332CC" w:rsidRPr="00FF6015" w:rsidRDefault="005332CC" w:rsidP="005332CC">
            <w:pPr>
              <w:pStyle w:val="KeinLeerraum"/>
              <w:jc w:val="both"/>
            </w:pPr>
            <w:r>
              <w:t xml:space="preserve">Mehr Infos zur Anmeldung findest Du </w:t>
            </w:r>
            <w:hyperlink r:id="rId8" w:history="1">
              <w:r w:rsidRPr="00FF6015">
                <w:rPr>
                  <w:rStyle w:val="Hyperlink"/>
                </w:rPr>
                <w:t>online</w:t>
              </w:r>
            </w:hyperlink>
            <w:r>
              <w:t>.</w:t>
            </w:r>
          </w:p>
        </w:tc>
      </w:tr>
      <w:tr w:rsidR="005332CC" w:rsidTr="008B16EA">
        <w:trPr>
          <w:trHeight w:val="10340"/>
        </w:trPr>
        <w:tc>
          <w:tcPr>
            <w:tcW w:w="5228" w:type="dxa"/>
          </w:tcPr>
          <w:p w:rsidR="005332CC" w:rsidRDefault="005332CC" w:rsidP="005332CC">
            <w:pPr>
              <w:jc w:val="both"/>
            </w:pPr>
            <w:r w:rsidRPr="007239F5">
              <w:rPr>
                <w:b/>
                <w:sz w:val="28"/>
              </w:rPr>
              <w:t>Vermittlungsbedingungen</w:t>
            </w:r>
            <w:r>
              <w:t xml:space="preserve"> </w:t>
            </w:r>
          </w:p>
          <w:p w:rsidR="005332CC" w:rsidRDefault="005332CC" w:rsidP="005332CC">
            <w:pPr>
              <w:jc w:val="both"/>
            </w:pPr>
            <w:r>
              <w:t>Auch wenn ICJA gemeinnützig ist, unterliegen wir in der Vermittlung von Freiwilligendiensten und Workcamps dem Reiserecht.</w:t>
            </w:r>
            <w:r w:rsidR="000C520C">
              <w:t xml:space="preserve"> </w:t>
            </w:r>
            <w:r>
              <w:t xml:space="preserve">Diese </w:t>
            </w:r>
            <w:r w:rsidRPr="006253DB">
              <w:rPr>
                <w:b/>
              </w:rPr>
              <w:t>Anmeldung</w:t>
            </w:r>
            <w:r>
              <w:t xml:space="preserve"> gilt für Teilnehmende von Workcamps in Deutschland. ICJA ist hier </w:t>
            </w:r>
            <w:r w:rsidR="000C520C">
              <w:t xml:space="preserve">sowohl </w:t>
            </w:r>
            <w:r>
              <w:t xml:space="preserve">als Vermittler </w:t>
            </w:r>
            <w:r w:rsidR="000C520C">
              <w:t xml:space="preserve">als auch als </w:t>
            </w:r>
            <w:r>
              <w:t>Veranstalter tätig. Deine Anmeldung ist vertraglich bindend, wenn du eine Zusage für einen Platz im Workcamp erhalten hast.</w:t>
            </w:r>
          </w:p>
          <w:p w:rsidR="005332CC" w:rsidRPr="006253DB" w:rsidRDefault="005332CC" w:rsidP="005332CC">
            <w:pPr>
              <w:jc w:val="both"/>
              <w:rPr>
                <w:b/>
              </w:rPr>
            </w:pPr>
            <w:r>
              <w:t>Sollte eine Vermittlung in dein Wunschcamp nicht möglich sein, versuchen wir gemeinsam Alternativen zu finden.</w:t>
            </w:r>
          </w:p>
          <w:p w:rsidR="005332CC" w:rsidRPr="006253DB" w:rsidRDefault="005332CC" w:rsidP="005332CC">
            <w:pPr>
              <w:pStyle w:val="KeinLeerraum"/>
              <w:jc w:val="both"/>
              <w:rPr>
                <w:b/>
              </w:rPr>
            </w:pPr>
            <w:r w:rsidRPr="006253DB">
              <w:rPr>
                <w:b/>
              </w:rPr>
              <w:t>Bezahlen der Anmeldegebühr</w:t>
            </w:r>
          </w:p>
          <w:p w:rsidR="005332CC" w:rsidRDefault="005332CC" w:rsidP="005332CC">
            <w:pPr>
              <w:pStyle w:val="KeinLeerraum"/>
              <w:jc w:val="both"/>
            </w:pPr>
            <w:r>
              <w:t xml:space="preserve">Die Vermittlungsgebühr beträgt </w:t>
            </w:r>
            <w:r w:rsidR="000C520C" w:rsidRPr="000C520C">
              <w:rPr>
                <w:b/>
              </w:rPr>
              <w:t>77</w:t>
            </w:r>
            <w:r w:rsidRPr="005C0CDC">
              <w:rPr>
                <w:b/>
              </w:rPr>
              <w:t>,-€</w:t>
            </w:r>
            <w:r w:rsidR="00336F0F">
              <w:rPr>
                <w:b/>
              </w:rPr>
              <w:t>.</w:t>
            </w:r>
            <w:r>
              <w:t xml:space="preserve"> </w:t>
            </w:r>
            <w:r w:rsidR="00336F0F">
              <w:t>B</w:t>
            </w:r>
            <w:r>
              <w:t xml:space="preserve">itte beachte dabei, </w:t>
            </w:r>
            <w:r w:rsidR="00336F0F">
              <w:t xml:space="preserve">daß es bei Studycamps evtl noch </w:t>
            </w:r>
            <w:r w:rsidR="000C520C">
              <w:t>eine Zusatz</w:t>
            </w:r>
            <w:r>
              <w:t xml:space="preserve">gebühr </w:t>
            </w:r>
            <w:r w:rsidR="00336F0F">
              <w:t xml:space="preserve">zu entrichten </w:t>
            </w:r>
            <w:r>
              <w:t xml:space="preserve">gibt. Hierzu </w:t>
            </w:r>
            <w:r w:rsidR="000C520C">
              <w:t xml:space="preserve">gibt </w:t>
            </w:r>
            <w:r>
              <w:t>die Camp</w:t>
            </w:r>
            <w:r w:rsidR="000C520C">
              <w:t>-B</w:t>
            </w:r>
            <w:r>
              <w:t xml:space="preserve">eschreibung </w:t>
            </w:r>
            <w:r w:rsidR="000C520C">
              <w:t>Auskunft</w:t>
            </w:r>
            <w:r>
              <w:t>.</w:t>
            </w:r>
          </w:p>
          <w:p w:rsidR="005332CC" w:rsidRDefault="005332CC" w:rsidP="005332CC">
            <w:pPr>
              <w:pStyle w:val="KeinLeerraum"/>
              <w:jc w:val="both"/>
            </w:pPr>
            <w:r w:rsidRPr="006253DB">
              <w:rPr>
                <w:b/>
              </w:rPr>
              <w:t xml:space="preserve">Abmeldung / Ummeldung </w:t>
            </w:r>
            <w:r w:rsidR="00086193" w:rsidRPr="00086193">
              <w:rPr>
                <w:b/>
              </w:rPr>
              <w:t>- Aufgrund der Coronakrise gilt:</w:t>
            </w:r>
            <w:r w:rsidR="00086193" w:rsidRPr="00086193">
              <w:t xml:space="preserve"> Bei einer kurzfristigen Absage vor Beginn des Camps erstatten wir die komplette Vermittlungsgebühr.</w:t>
            </w:r>
            <w:r>
              <w:t xml:space="preserve"> Wenn du uns eine andere Person nennen kannst, die an deiner Stelle fährt, ist auch eine Übertragung der Anmeldegebühr möglich.</w:t>
            </w:r>
          </w:p>
          <w:p w:rsidR="005332CC" w:rsidRPr="006253DB" w:rsidRDefault="005332CC" w:rsidP="005332CC">
            <w:pPr>
              <w:pStyle w:val="KeinLeerraum"/>
              <w:jc w:val="both"/>
              <w:rPr>
                <w:b/>
              </w:rPr>
            </w:pPr>
            <w:r w:rsidRPr="006253DB">
              <w:rPr>
                <w:b/>
              </w:rPr>
              <w:t>Leistung der Teilnehmenden</w:t>
            </w:r>
          </w:p>
          <w:p w:rsidR="005332CC" w:rsidRDefault="005332CC" w:rsidP="003F676F">
            <w:pPr>
              <w:pStyle w:val="KeinLeerraum"/>
              <w:jc w:val="both"/>
            </w:pPr>
            <w:r>
              <w:t>Da ICJA nur in Workcamps vermittelt, musst du An- und Abreise selbstständig organisieren und finanzieren.</w:t>
            </w:r>
            <w:r w:rsidR="000C520C">
              <w:t xml:space="preserve"> </w:t>
            </w:r>
            <w:r>
              <w:t>Ein Workcamp lebt durch das Engagement aller Beteiligten! Dies zeichnet sich durch eine aktiv</w:t>
            </w:r>
            <w:r w:rsidR="0005395A">
              <w:t>e Mitarbeit beim Arbeitsprojekt (bis zu 30 Std. / Woche), einer angemessenen Beteiligung an den anfallenden Hausarbeiten und</w:t>
            </w:r>
            <w:r w:rsidR="003F676F">
              <w:t xml:space="preserve"> dem aktiven Mitgestalten des sozialen Miteinanders aus. Kurzfristige und notwendige Änderungen des Arbeitsinhaltes entbinden nicht von der </w:t>
            </w:r>
          </w:p>
        </w:tc>
        <w:tc>
          <w:tcPr>
            <w:tcW w:w="5228" w:type="dxa"/>
          </w:tcPr>
          <w:p w:rsidR="005332CC" w:rsidRDefault="005332CC" w:rsidP="005332CC">
            <w:pPr>
              <w:jc w:val="both"/>
            </w:pPr>
            <w:r w:rsidRPr="00F07920">
              <w:t>eingegangenen Verpflichtung, dazu gehört auch die Teilnahme vom ersten bis zum letzten Tag.</w:t>
            </w:r>
            <w:r w:rsidR="003F676F">
              <w:t xml:space="preserve"> </w:t>
            </w:r>
            <w:r w:rsidR="003F676F" w:rsidRPr="003F676F">
              <w:t>Sollten Teilnehmende diesen Verpflichtungen nicht nachkommen und das Campleben trotz Mahnung anhalten stören, verhalten sie sich vertragswidrig und können vom Camp ausgeschlossen werden</w:t>
            </w:r>
            <w:r w:rsidR="003F676F">
              <w:t>.</w:t>
            </w:r>
          </w:p>
          <w:p w:rsidR="005332CC" w:rsidRPr="005C0CDC" w:rsidRDefault="005332CC" w:rsidP="005332CC">
            <w:pPr>
              <w:jc w:val="both"/>
              <w:rPr>
                <w:b/>
              </w:rPr>
            </w:pPr>
            <w:r w:rsidRPr="005C0CDC">
              <w:rPr>
                <w:b/>
              </w:rPr>
              <w:t>Leistungen des ICJA</w:t>
            </w:r>
          </w:p>
          <w:p w:rsidR="005332CC" w:rsidRPr="006268BA" w:rsidRDefault="005332CC" w:rsidP="005332CC">
            <w:pPr>
              <w:pStyle w:val="KeinLeerraum"/>
              <w:jc w:val="both"/>
            </w:pPr>
            <w:r>
              <w:t xml:space="preserve">Der ICJA berät dich bei der Auswahl des Workcamps, vermittelt dir einen Platz und hilft zusätzliche Fragen zu klären. Rechtzeitig vor Beginn des Camps </w:t>
            </w:r>
            <w:r w:rsidR="000C520C">
              <w:t xml:space="preserve">senden </w:t>
            </w:r>
            <w:r>
              <w:t xml:space="preserve">wir </w:t>
            </w:r>
            <w:r w:rsidR="00401521">
              <w:t>d</w:t>
            </w:r>
            <w:r w:rsidR="000C520C">
              <w:t xml:space="preserve">ir </w:t>
            </w:r>
            <w:r>
              <w:t xml:space="preserve">eine detaillierte Projektbeschreibung (Infosheet). </w:t>
            </w:r>
            <w:r w:rsidR="003F676F">
              <w:t>Gruppen-Unterkunft und Selbst-Verpflegung durch die Gruppe in einfachen Standards sind inclusive. Sollte das Workcamp</w:t>
            </w:r>
            <w:r>
              <w:t xml:space="preserve"> von unserer Partnerorganisation zeitlich und / oder örtlich verschoben oder ganz abgesagt werden, werden wir dich schnellstmöglich informieren und dir mögliche Alternativen vorschlagen. Bist du damit nicht einverstanden, erhältst du die Vermittlungsgebühr komplett zurück. Weitergehende Ansprüche gegenüber </w:t>
            </w:r>
            <w:r w:rsidR="000C520C">
              <w:t xml:space="preserve">ICJA </w:t>
            </w:r>
            <w:r>
              <w:t>sind nicht möglich.</w:t>
            </w:r>
          </w:p>
          <w:p w:rsidR="005332CC" w:rsidRPr="007239F5" w:rsidRDefault="005332CC" w:rsidP="005332CC">
            <w:pPr>
              <w:pStyle w:val="KeinLeerraum"/>
              <w:jc w:val="both"/>
              <w:rPr>
                <w:b/>
              </w:rPr>
            </w:pPr>
            <w:r w:rsidRPr="007239F5">
              <w:rPr>
                <w:b/>
              </w:rPr>
              <w:t xml:space="preserve">Versicherung </w:t>
            </w:r>
          </w:p>
          <w:p w:rsidR="005332CC" w:rsidRDefault="000C520C" w:rsidP="000C520C">
            <w:pPr>
              <w:pStyle w:val="KeinLeerraum"/>
              <w:jc w:val="both"/>
            </w:pPr>
            <w:r>
              <w:t xml:space="preserve">Du bist für den Zeitraum des Workcamps gegen Unfall und Haftpflicht versichert. Im Krankheitsfall gilt deine Krankenversicherung. Über ICJA bist </w:t>
            </w:r>
            <w:r w:rsidR="00401521">
              <w:t>d</w:t>
            </w:r>
            <w:r>
              <w:t>u für den Fall einer Insolvenz gemäß 651k des BGB versichert.</w:t>
            </w:r>
          </w:p>
          <w:p w:rsidR="00401521" w:rsidRPr="00401521" w:rsidRDefault="00401521" w:rsidP="000C520C">
            <w:pPr>
              <w:pStyle w:val="KeinLeerraum"/>
              <w:jc w:val="both"/>
              <w:rPr>
                <w:b/>
              </w:rPr>
            </w:pPr>
            <w:r w:rsidRPr="00401521">
              <w:rPr>
                <w:b/>
              </w:rPr>
              <w:t>Datenschutz</w:t>
            </w:r>
          </w:p>
          <w:p w:rsidR="0005395A" w:rsidRDefault="00401521" w:rsidP="00401521">
            <w:pPr>
              <w:pStyle w:val="KeinLeerraum"/>
              <w:jc w:val="both"/>
            </w:pPr>
            <w:r>
              <w:t xml:space="preserve">ICJA nimmt den Schutz deiner Daten ernst. Unsere Übersicht zum Umgang mit deinen Daten </w:t>
            </w:r>
            <w:r w:rsidR="0005395A">
              <w:t>findest du hier:</w:t>
            </w:r>
            <w:r w:rsidR="00541B03">
              <w:t xml:space="preserve"> </w:t>
            </w:r>
            <w:hyperlink r:id="rId9" w:history="1">
              <w:r w:rsidR="0005395A" w:rsidRPr="00541B03">
                <w:rPr>
                  <w:rStyle w:val="Hyperlink"/>
                  <w:sz w:val="18"/>
                </w:rPr>
                <w:t>https://www.icja.de/content/Service/Datenschutz</w:t>
              </w:r>
            </w:hyperlink>
          </w:p>
          <w:p w:rsidR="00401521" w:rsidRPr="003808AD" w:rsidRDefault="0005395A" w:rsidP="0005395A">
            <w:pPr>
              <w:pStyle w:val="KeinLeerraum"/>
              <w:jc w:val="both"/>
            </w:pPr>
            <w:r>
              <w:t>Wir bitten dich im Anmeldeformular (umseitig) uns die Verwendung deiner Daten in dem zur Vermittlung n</w:t>
            </w:r>
            <w:r w:rsidR="003F676F">
              <w:t>otwendigen Umfang zu gestatten.</w:t>
            </w:r>
          </w:p>
        </w:tc>
      </w:tr>
    </w:tbl>
    <w:p w:rsidR="00D870C0" w:rsidRPr="006014E7" w:rsidRDefault="00D870C0" w:rsidP="003F676F">
      <w:pPr>
        <w:rPr>
          <w:sz w:val="20"/>
          <w:szCs w:val="20"/>
        </w:rPr>
      </w:pPr>
    </w:p>
    <w:sectPr w:rsidR="00D870C0" w:rsidRPr="006014E7" w:rsidSect="005821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FE" w:rsidRDefault="00C151FE" w:rsidP="0004376A">
      <w:pPr>
        <w:spacing w:line="240" w:lineRule="auto"/>
      </w:pPr>
      <w:r>
        <w:separator/>
      </w:r>
    </w:p>
  </w:endnote>
  <w:endnote w:type="continuationSeparator" w:id="0">
    <w:p w:rsidR="00C151FE" w:rsidRDefault="00C151FE" w:rsidP="0004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C" w:rsidRPr="0004376A" w:rsidRDefault="00086193" w:rsidP="0004376A">
    <w:pPr>
      <w:jc w:val="center"/>
      <w:rPr>
        <w:rFonts w:cs="Segoe UI"/>
      </w:rPr>
    </w:pPr>
    <w:r>
      <w:t xml:space="preserve">ICJA </w:t>
    </w:r>
    <w:r w:rsidR="005C0CDC" w:rsidRPr="0004376A">
      <w:t>Workcamps</w:t>
    </w:r>
    <w:r>
      <w:t xml:space="preserve"> </w:t>
    </w:r>
    <w:r w:rsidR="005C0CDC" w:rsidRPr="0004376A">
      <w:rPr>
        <w:rFonts w:cs="Segoe UI"/>
      </w:rPr>
      <w:t>Löwengasse 27C * 60385 Frankfurt * Germany</w:t>
    </w:r>
  </w:p>
  <w:p w:rsidR="005C0CDC" w:rsidRPr="0004376A" w:rsidRDefault="00C83C50" w:rsidP="0004376A">
    <w:pPr>
      <w:jc w:val="center"/>
      <w:rPr>
        <w:rFonts w:cs="Segoe UI"/>
        <w:lang w:val="en-US"/>
      </w:rPr>
    </w:pPr>
    <w:r>
      <w:fldChar w:fldCharType="begin"/>
    </w:r>
    <w:r w:rsidRPr="00C83C50">
      <w:rPr>
        <w:lang w:val="en-GB"/>
      </w:rPr>
      <w:instrText xml:space="preserve"> HYPERLINK "mailto:nell@icja.de" </w:instrText>
    </w:r>
    <w:r>
      <w:fldChar w:fldCharType="separate"/>
    </w:r>
    <w:r w:rsidR="005C0CDC" w:rsidRPr="0004376A">
      <w:rPr>
        <w:rFonts w:cs="Segoe UI"/>
        <w:lang w:val="en-US"/>
      </w:rPr>
      <w:t>nell@icja.de</w:t>
    </w:r>
    <w:r>
      <w:rPr>
        <w:rFonts w:cs="Segoe UI"/>
        <w:lang w:val="en-US"/>
      </w:rPr>
      <w:fldChar w:fldCharType="end"/>
    </w:r>
    <w:r w:rsidR="005C0CDC" w:rsidRPr="0004376A">
      <w:rPr>
        <w:rFonts w:cs="Segoe UI"/>
        <w:lang w:val="en-US"/>
      </w:rPr>
      <w:t xml:space="preserve"> * Phone: +49 (0)69-98 19 19 57 * Fax</w:t>
    </w:r>
    <w:proofErr w:type="gramStart"/>
    <w:r w:rsidR="005C0CDC" w:rsidRPr="0004376A">
      <w:rPr>
        <w:rFonts w:cs="Segoe UI"/>
        <w:lang w:val="en-US"/>
      </w:rPr>
      <w:t>:+</w:t>
    </w:r>
    <w:proofErr w:type="gramEnd"/>
    <w:r w:rsidR="005C0CDC" w:rsidRPr="0004376A">
      <w:rPr>
        <w:rFonts w:cs="Segoe UI"/>
        <w:lang w:val="en-US"/>
      </w:rPr>
      <w:t xml:space="preserve">49 (0)69-98 19 16 17 * www.icja.de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FE" w:rsidRDefault="00C151FE" w:rsidP="0004376A">
      <w:pPr>
        <w:spacing w:line="240" w:lineRule="auto"/>
      </w:pPr>
      <w:r>
        <w:separator/>
      </w:r>
    </w:p>
  </w:footnote>
  <w:footnote w:type="continuationSeparator" w:id="0">
    <w:p w:rsidR="00C151FE" w:rsidRDefault="00C151FE" w:rsidP="000437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1" w:cryptProviderType="rsaAES" w:cryptAlgorithmClass="hash" w:cryptAlgorithmType="typeAny" w:cryptAlgorithmSid="14" w:cryptSpinCount="100000" w:hash="id7gYP/JICK5rXo/b6qOEI2myIeFAPPUShP/H57Bes1KD+sUda9vbg0IyEWfyij1Nap5PnGLmjXnBwsjqA1knw==" w:salt="bKtpWlEqm3K6wFriSAb5nA=="/>
  <w:styleLockTheme/>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5"/>
    <w:rsid w:val="0004376A"/>
    <w:rsid w:val="0005395A"/>
    <w:rsid w:val="00086193"/>
    <w:rsid w:val="000C520C"/>
    <w:rsid w:val="000F2DF8"/>
    <w:rsid w:val="00172BE6"/>
    <w:rsid w:val="00181FEB"/>
    <w:rsid w:val="0019338E"/>
    <w:rsid w:val="002341C6"/>
    <w:rsid w:val="00241315"/>
    <w:rsid w:val="00322AAA"/>
    <w:rsid w:val="00336F0F"/>
    <w:rsid w:val="00346200"/>
    <w:rsid w:val="00355CEF"/>
    <w:rsid w:val="00356F8C"/>
    <w:rsid w:val="003664DA"/>
    <w:rsid w:val="003808AD"/>
    <w:rsid w:val="00396393"/>
    <w:rsid w:val="003A6BA4"/>
    <w:rsid w:val="003C68FB"/>
    <w:rsid w:val="003F676F"/>
    <w:rsid w:val="003F7445"/>
    <w:rsid w:val="00401521"/>
    <w:rsid w:val="0044326F"/>
    <w:rsid w:val="004F09B7"/>
    <w:rsid w:val="004F12BF"/>
    <w:rsid w:val="004F43D0"/>
    <w:rsid w:val="005332CC"/>
    <w:rsid w:val="00541B03"/>
    <w:rsid w:val="00556BA0"/>
    <w:rsid w:val="005812C1"/>
    <w:rsid w:val="005821C5"/>
    <w:rsid w:val="005C0CDC"/>
    <w:rsid w:val="005D2770"/>
    <w:rsid w:val="006014E7"/>
    <w:rsid w:val="00603DE4"/>
    <w:rsid w:val="006253DB"/>
    <w:rsid w:val="006268BA"/>
    <w:rsid w:val="0063040E"/>
    <w:rsid w:val="006701EA"/>
    <w:rsid w:val="006826B4"/>
    <w:rsid w:val="006875B7"/>
    <w:rsid w:val="006A47D6"/>
    <w:rsid w:val="006A5751"/>
    <w:rsid w:val="006A6388"/>
    <w:rsid w:val="006E29DF"/>
    <w:rsid w:val="00707EBD"/>
    <w:rsid w:val="00710E58"/>
    <w:rsid w:val="007215F9"/>
    <w:rsid w:val="007239F5"/>
    <w:rsid w:val="0075668C"/>
    <w:rsid w:val="00781EBB"/>
    <w:rsid w:val="007A22B0"/>
    <w:rsid w:val="008149C0"/>
    <w:rsid w:val="008B16EA"/>
    <w:rsid w:val="008C1681"/>
    <w:rsid w:val="009119E1"/>
    <w:rsid w:val="00912919"/>
    <w:rsid w:val="00953EE2"/>
    <w:rsid w:val="00964824"/>
    <w:rsid w:val="009E6F18"/>
    <w:rsid w:val="00A32A17"/>
    <w:rsid w:val="00A70E61"/>
    <w:rsid w:val="00A84F0E"/>
    <w:rsid w:val="00AF484C"/>
    <w:rsid w:val="00B248E1"/>
    <w:rsid w:val="00B545CD"/>
    <w:rsid w:val="00B56D9A"/>
    <w:rsid w:val="00B7596D"/>
    <w:rsid w:val="00B772E0"/>
    <w:rsid w:val="00B96DA7"/>
    <w:rsid w:val="00C151FE"/>
    <w:rsid w:val="00C67D2C"/>
    <w:rsid w:val="00C83C50"/>
    <w:rsid w:val="00D162D9"/>
    <w:rsid w:val="00D870C0"/>
    <w:rsid w:val="00D8713B"/>
    <w:rsid w:val="00DA3FCB"/>
    <w:rsid w:val="00DD4806"/>
    <w:rsid w:val="00DE17D7"/>
    <w:rsid w:val="00F07920"/>
    <w:rsid w:val="00FA410D"/>
    <w:rsid w:val="00FA7600"/>
    <w:rsid w:val="00FF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D629A-94DE-4409-B4C2-2FBC078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707EBD"/>
    <w:pPr>
      <w:spacing w:after="0"/>
    </w:pPr>
    <w:rPr>
      <w:rFonts w:ascii="Segoe UI" w:hAnsi="Segoe UI"/>
    </w:rPr>
  </w:style>
  <w:style w:type="paragraph" w:styleId="berschrift1">
    <w:name w:val="heading 1"/>
    <w:basedOn w:val="Standard"/>
    <w:next w:val="Standard"/>
    <w:link w:val="berschrift1Zchn"/>
    <w:autoRedefine/>
    <w:qFormat/>
    <w:rsid w:val="0004376A"/>
    <w:pPr>
      <w:keepNext/>
      <w:spacing w:line="240" w:lineRule="auto"/>
      <w:outlineLvl w:val="0"/>
    </w:pPr>
    <w:rPr>
      <w:rFonts w:eastAsia="Times New Roman" w:cs="Segoe U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81FEB"/>
    <w:rPr>
      <w:color w:val="808080"/>
    </w:rPr>
  </w:style>
  <w:style w:type="character" w:customStyle="1" w:styleId="Formatvorlage1">
    <w:name w:val="Formatvorlage1"/>
    <w:basedOn w:val="Absatz-Standardschriftart"/>
    <w:uiPriority w:val="1"/>
    <w:qFormat/>
    <w:rsid w:val="00B545CD"/>
    <w:rPr>
      <w:rFonts w:ascii="Arial" w:hAnsi="Arial"/>
      <w:sz w:val="20"/>
      <w:bdr w:val="none" w:sz="0" w:space="0" w:color="auto"/>
    </w:rPr>
  </w:style>
  <w:style w:type="character" w:customStyle="1" w:styleId="Formatvorlage2">
    <w:name w:val="Formatvorlage2"/>
    <w:basedOn w:val="Absatz-Standardschriftart"/>
    <w:uiPriority w:val="1"/>
    <w:rsid w:val="00B545CD"/>
    <w:rPr>
      <w:bdr w:val="none" w:sz="0" w:space="0" w:color="auto"/>
    </w:rPr>
  </w:style>
  <w:style w:type="character" w:customStyle="1" w:styleId="berschrift1Zchn">
    <w:name w:val="Überschrift 1 Zchn"/>
    <w:basedOn w:val="Absatz-Standardschriftart"/>
    <w:link w:val="berschrift1"/>
    <w:rsid w:val="0004376A"/>
    <w:rPr>
      <w:rFonts w:ascii="Segoe UI" w:eastAsia="Times New Roman" w:hAnsi="Segoe UI" w:cs="Segoe UI"/>
      <w:b/>
      <w:bCs/>
      <w:sz w:val="24"/>
      <w:szCs w:val="24"/>
      <w:lang w:eastAsia="de-DE"/>
    </w:rPr>
  </w:style>
  <w:style w:type="character" w:styleId="Hyperlink">
    <w:name w:val="Hyperlink"/>
    <w:basedOn w:val="Absatz-Standardschriftart"/>
    <w:uiPriority w:val="99"/>
    <w:unhideWhenUsed/>
    <w:rsid w:val="0004376A"/>
    <w:rPr>
      <w:color w:val="0563C1" w:themeColor="hyperlink"/>
      <w:u w:val="single"/>
    </w:rPr>
  </w:style>
  <w:style w:type="paragraph" w:styleId="Kopfzeile">
    <w:name w:val="header"/>
    <w:basedOn w:val="Standard"/>
    <w:link w:val="KopfzeileZchn"/>
    <w:uiPriority w:val="99"/>
    <w:unhideWhenUsed/>
    <w:rsid w:val="000437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376A"/>
    <w:rPr>
      <w:rFonts w:ascii="Segoe UI" w:hAnsi="Segoe UI"/>
    </w:rPr>
  </w:style>
  <w:style w:type="paragraph" w:styleId="Fuzeile">
    <w:name w:val="footer"/>
    <w:basedOn w:val="Standard"/>
    <w:link w:val="FuzeileZchn"/>
    <w:uiPriority w:val="99"/>
    <w:unhideWhenUsed/>
    <w:rsid w:val="000437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376A"/>
    <w:rPr>
      <w:rFonts w:ascii="Segoe UI" w:hAnsi="Segoe UI"/>
    </w:rPr>
  </w:style>
  <w:style w:type="paragraph" w:styleId="KeinLeerraum">
    <w:name w:val="No Spacing"/>
    <w:uiPriority w:val="1"/>
    <w:qFormat/>
    <w:rsid w:val="005812C1"/>
    <w:pPr>
      <w:spacing w:after="0" w:line="240" w:lineRule="auto"/>
    </w:pPr>
    <w:rPr>
      <w:rFonts w:ascii="Segoe UI" w:hAnsi="Segoe UI"/>
    </w:rPr>
  </w:style>
  <w:style w:type="character" w:styleId="BesuchterLink">
    <w:name w:val="FollowedHyperlink"/>
    <w:basedOn w:val="Absatz-Standardschriftart"/>
    <w:uiPriority w:val="99"/>
    <w:semiHidden/>
    <w:unhideWhenUsed/>
    <w:rsid w:val="00FF6015"/>
    <w:rPr>
      <w:color w:val="954F72" w:themeColor="followedHyperlink"/>
      <w:u w:val="single"/>
    </w:rPr>
  </w:style>
  <w:style w:type="paragraph" w:styleId="Sprechblasentext">
    <w:name w:val="Balloon Text"/>
    <w:basedOn w:val="Standard"/>
    <w:link w:val="SprechblasentextZchn"/>
    <w:uiPriority w:val="99"/>
    <w:semiHidden/>
    <w:unhideWhenUsed/>
    <w:rsid w:val="005D2770"/>
    <w:pPr>
      <w:spacing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D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a.de/content/Workcamps/Allgemeine-Informationen/Workcamps-Haeufig-gestellte-Fragen-FAQ/" TargetMode="External"/><Relationship Id="rId3" Type="http://schemas.openxmlformats.org/officeDocument/2006/relationships/webSettings" Target="webSettings.xml"/><Relationship Id="rId7" Type="http://schemas.openxmlformats.org/officeDocument/2006/relationships/hyperlink" Target="https://www.icja.de/content/Service/Datenschut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cja.de/content/Service/Datenschu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nmeldeformulare\Anmeldung_3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Anmeldung_3_vorlage</Template>
  <TotalTime>0</TotalTime>
  <Pages>2</Pages>
  <Words>916</Words>
  <Characters>5773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ICJA e.V.</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Wolff, ICJA e.V.</dc:creator>
  <cp:keywords/>
  <dc:description/>
  <cp:lastModifiedBy>Nikolaus Ell, yap-cfd - ICJA e.V.</cp:lastModifiedBy>
  <cp:revision>2</cp:revision>
  <cp:lastPrinted>2017-03-27T12:02:00Z</cp:lastPrinted>
  <dcterms:created xsi:type="dcterms:W3CDTF">2022-05-18T08:20:00Z</dcterms:created>
  <dcterms:modified xsi:type="dcterms:W3CDTF">2022-05-18T08:20:00Z</dcterms:modified>
</cp:coreProperties>
</file>